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326" w14:textId="77777777" w:rsidR="00517BAC" w:rsidRDefault="00EF736E" w:rsidP="00EF736E">
      <w:pPr>
        <w:pStyle w:val="Otsikko2"/>
        <w:numPr>
          <w:ilvl w:val="0"/>
          <w:numId w:val="0"/>
        </w:numPr>
        <w:ind w:left="927" w:hanging="360"/>
      </w:pPr>
      <w:r>
        <w:t>OSAPUOLET</w:t>
      </w:r>
    </w:p>
    <w:tbl>
      <w:tblPr>
        <w:tblStyle w:val="TaulukkoRuudukko"/>
        <w:tblW w:w="0" w:type="auto"/>
        <w:tblInd w:w="624" w:type="dxa"/>
        <w:tblLook w:val="04A0" w:firstRow="1" w:lastRow="0" w:firstColumn="1" w:lastColumn="0" w:noHBand="0" w:noVBand="1"/>
      </w:tblPr>
      <w:tblGrid>
        <w:gridCol w:w="4468"/>
        <w:gridCol w:w="4620"/>
      </w:tblGrid>
      <w:tr w:rsidR="00733C28" w14:paraId="5CB61329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27" w14:textId="3A87438E" w:rsidR="00EF736E" w:rsidRDefault="00D4644E" w:rsidP="00EF736E">
            <w:pPr>
              <w:ind w:left="0"/>
            </w:pPr>
            <w:r>
              <w:t>Käyttöselosteen</w:t>
            </w:r>
            <w:r w:rsidR="00EF736E">
              <w:t xml:space="preserve"> myöntäjä</w:t>
            </w:r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28" w14:textId="77777777" w:rsidR="00EF736E" w:rsidRDefault="00EF736E" w:rsidP="00EF736E">
            <w:pPr>
              <w:ind w:left="0"/>
            </w:pPr>
            <w:r>
              <w:t>Suomen Betoniyhdistys ry</w:t>
            </w:r>
          </w:p>
        </w:tc>
      </w:tr>
      <w:tr w:rsidR="00733C28" w14:paraId="5CB6132C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2A" w14:textId="77777777" w:rsidR="00EF736E" w:rsidRDefault="00EF736E" w:rsidP="00EF736E">
            <w:pPr>
              <w:ind w:left="0"/>
            </w:pPr>
            <w:r>
              <w:t>Osoite</w:t>
            </w:r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2B" w14:textId="77777777" w:rsidR="00EF736E" w:rsidRDefault="00733C28" w:rsidP="00733C28">
            <w:pPr>
              <w:ind w:left="0"/>
            </w:pPr>
            <w:r>
              <w:t>PL 381 Eteläranta 10, 00131 Helsinki</w:t>
            </w:r>
          </w:p>
        </w:tc>
      </w:tr>
      <w:tr w:rsidR="00733C28" w14:paraId="5CB6132F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2D" w14:textId="77777777" w:rsidR="00733C28" w:rsidRDefault="00733C28" w:rsidP="00EF736E">
            <w:pPr>
              <w:ind w:left="0"/>
            </w:pPr>
            <w:r>
              <w:t>Y-tunnus</w:t>
            </w:r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2E" w14:textId="77777777" w:rsidR="00733C28" w:rsidRDefault="00733C28" w:rsidP="00733C28">
            <w:pPr>
              <w:ind w:left="0"/>
            </w:pPr>
            <w:r>
              <w:t>0202102-4</w:t>
            </w:r>
          </w:p>
        </w:tc>
      </w:tr>
      <w:tr w:rsidR="00733C28" w14:paraId="5CB61332" w14:textId="77777777" w:rsidTr="00D4644E">
        <w:tc>
          <w:tcPr>
            <w:tcW w:w="4468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CB61330" w14:textId="77777777" w:rsidR="00733C28" w:rsidRDefault="00733C28" w:rsidP="00733C28">
            <w:pPr>
              <w:ind w:left="0"/>
            </w:pPr>
            <w:r>
              <w:t>Yhteyshenkilö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CB61331" w14:textId="77777777" w:rsidR="00733C28" w:rsidRDefault="00733C28" w:rsidP="00EF736E">
            <w:pPr>
              <w:ind w:left="0"/>
            </w:pPr>
          </w:p>
        </w:tc>
      </w:tr>
      <w:tr w:rsidR="00733C28" w14:paraId="5CB61335" w14:textId="77777777" w:rsidTr="00D4644E">
        <w:tc>
          <w:tcPr>
            <w:tcW w:w="4468" w:type="dxa"/>
            <w:tcBorders>
              <w:bottom w:val="nil"/>
            </w:tcBorders>
            <w:tcMar>
              <w:top w:w="57" w:type="dxa"/>
            </w:tcMar>
            <w:vAlign w:val="center"/>
          </w:tcPr>
          <w:p w14:paraId="5CB61333" w14:textId="7A0DABD4" w:rsidR="00733C28" w:rsidRDefault="00D4644E" w:rsidP="00733C28">
            <w:pPr>
              <w:ind w:left="0"/>
            </w:pPr>
            <w:r>
              <w:t>P</w:t>
            </w:r>
            <w:r w:rsidRPr="00D4644E">
              <w:t>aalujen kalliokärjet ja paalujen jatkokset</w:t>
            </w:r>
          </w:p>
        </w:tc>
        <w:tc>
          <w:tcPr>
            <w:tcW w:w="4620" w:type="dxa"/>
            <w:tcBorders>
              <w:bottom w:val="nil"/>
            </w:tcBorders>
            <w:tcMar>
              <w:top w:w="57" w:type="dxa"/>
            </w:tcMar>
            <w:vAlign w:val="center"/>
          </w:tcPr>
          <w:p w14:paraId="5CB61334" w14:textId="77777777" w:rsidR="00733C28" w:rsidRDefault="00733C28" w:rsidP="00EF736E">
            <w:pPr>
              <w:ind w:left="0"/>
            </w:pPr>
            <w:r>
              <w:t>Kim Johansson</w:t>
            </w:r>
          </w:p>
        </w:tc>
      </w:tr>
      <w:tr w:rsidR="00733C28" w14:paraId="5CB6133B" w14:textId="77777777" w:rsidTr="00D4644E">
        <w:tc>
          <w:tcPr>
            <w:tcW w:w="4468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5CB61339" w14:textId="77777777" w:rsidR="00733C28" w:rsidRDefault="00733C28" w:rsidP="00EF736E">
            <w:pPr>
              <w:ind w:left="0"/>
            </w:pPr>
            <w:r>
              <w:t>Betonirakenteiden kuormia siirtävät teräsosat</w:t>
            </w:r>
          </w:p>
        </w:tc>
        <w:tc>
          <w:tcPr>
            <w:tcW w:w="4620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5CB6133A" w14:textId="77777777" w:rsidR="00733C28" w:rsidRDefault="00733C28" w:rsidP="00EF736E">
            <w:pPr>
              <w:ind w:left="0"/>
            </w:pPr>
            <w:r>
              <w:t>Kim Johansson</w:t>
            </w:r>
          </w:p>
        </w:tc>
      </w:tr>
      <w:tr w:rsidR="00D4644E" w14:paraId="5A1BD2CA" w14:textId="77777777" w:rsidTr="00D4644E">
        <w:tc>
          <w:tcPr>
            <w:tcW w:w="4468" w:type="dxa"/>
            <w:tcBorders>
              <w:top w:val="nil"/>
            </w:tcBorders>
            <w:tcMar>
              <w:top w:w="57" w:type="dxa"/>
            </w:tcMar>
            <w:vAlign w:val="center"/>
          </w:tcPr>
          <w:p w14:paraId="73916119" w14:textId="14D8ED4E" w:rsidR="00D4644E" w:rsidRDefault="00D4644E" w:rsidP="00EF736E">
            <w:pPr>
              <w:ind w:left="0"/>
            </w:pPr>
            <w:r>
              <w:t>Raudoitustankojen erikoisjatkokset</w:t>
            </w:r>
          </w:p>
        </w:tc>
        <w:tc>
          <w:tcPr>
            <w:tcW w:w="4620" w:type="dxa"/>
            <w:tcBorders>
              <w:top w:val="nil"/>
            </w:tcBorders>
            <w:tcMar>
              <w:top w:w="57" w:type="dxa"/>
            </w:tcMar>
            <w:vAlign w:val="center"/>
          </w:tcPr>
          <w:p w14:paraId="2B46E715" w14:textId="6B7846A5" w:rsidR="00D4644E" w:rsidRDefault="00D4644E" w:rsidP="00EF736E">
            <w:pPr>
              <w:ind w:left="0"/>
            </w:pPr>
            <w:r>
              <w:t>Kim Johansson</w:t>
            </w:r>
          </w:p>
        </w:tc>
      </w:tr>
      <w:tr w:rsidR="00733C28" w14:paraId="5CB6133E" w14:textId="77777777" w:rsidTr="00D4644E">
        <w:tc>
          <w:tcPr>
            <w:tcW w:w="4468" w:type="dxa"/>
            <w:tcBorders>
              <w:top w:val="nil"/>
            </w:tcBorders>
            <w:tcMar>
              <w:top w:w="57" w:type="dxa"/>
            </w:tcMar>
            <w:vAlign w:val="center"/>
          </w:tcPr>
          <w:p w14:paraId="5CB6133C" w14:textId="77777777" w:rsidR="00733C28" w:rsidRDefault="00733C28" w:rsidP="00EF736E">
            <w:pPr>
              <w:ind w:left="0"/>
            </w:pPr>
            <w:r>
              <w:t>Juotosbetoni sekä betonin mekaanisiin ja säilyvyysominaisuuksiin olennaisesti vaikuttavat seos- ja lisäaineet</w:t>
            </w:r>
          </w:p>
        </w:tc>
        <w:tc>
          <w:tcPr>
            <w:tcW w:w="4620" w:type="dxa"/>
            <w:tcBorders>
              <w:top w:val="nil"/>
            </w:tcBorders>
            <w:tcMar>
              <w:top w:w="57" w:type="dxa"/>
            </w:tcMar>
            <w:vAlign w:val="center"/>
          </w:tcPr>
          <w:p w14:paraId="5CB6133D" w14:textId="77777777" w:rsidR="00733C28" w:rsidRDefault="00733C28" w:rsidP="00EF736E">
            <w:pPr>
              <w:ind w:left="0"/>
            </w:pPr>
            <w:r>
              <w:t>Johanna Tikkanen</w:t>
            </w:r>
          </w:p>
        </w:tc>
      </w:tr>
      <w:tr w:rsidR="00733C28" w14:paraId="5CB61341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3F" w14:textId="77777777" w:rsidR="00EF736E" w:rsidRDefault="00733C28" w:rsidP="00EF736E">
            <w:pPr>
              <w:ind w:left="0"/>
            </w:pPr>
            <w:r>
              <w:t>Yhteystiedot</w:t>
            </w:r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40" w14:textId="77777777" w:rsidR="00EF736E" w:rsidRDefault="00EF736E" w:rsidP="00EF736E">
            <w:pPr>
              <w:ind w:left="0"/>
            </w:pPr>
          </w:p>
        </w:tc>
      </w:tr>
      <w:tr w:rsidR="00733C28" w:rsidRPr="00D4644E" w14:paraId="5CB61345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42" w14:textId="77777777" w:rsidR="00733C28" w:rsidRDefault="00CD39A0" w:rsidP="00EF736E">
            <w:pPr>
              <w:ind w:left="0"/>
            </w:pPr>
            <w:r>
              <w:t>Kim Johansson</w:t>
            </w:r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43" w14:textId="77777777" w:rsidR="00733C28" w:rsidRPr="00CD39A0" w:rsidRDefault="00CD39A0" w:rsidP="00EF736E">
            <w:pPr>
              <w:ind w:left="0"/>
              <w:rPr>
                <w:lang w:val="en-US"/>
              </w:rPr>
            </w:pPr>
            <w:r w:rsidRPr="00CD39A0">
              <w:rPr>
                <w:lang w:val="en-US"/>
              </w:rPr>
              <w:t>puh</w:t>
            </w:r>
            <w:r>
              <w:rPr>
                <w:lang w:val="en-US"/>
              </w:rPr>
              <w:t>:</w:t>
            </w:r>
            <w:r w:rsidRPr="00CD39A0">
              <w:rPr>
                <w:lang w:val="en-US"/>
              </w:rPr>
              <w:t xml:space="preserve"> +358 50</w:t>
            </w:r>
            <w:r>
              <w:rPr>
                <w:lang w:val="en-US"/>
              </w:rPr>
              <w:t> </w:t>
            </w:r>
            <w:r w:rsidRPr="00CD39A0">
              <w:rPr>
                <w:lang w:val="en-US"/>
              </w:rPr>
              <w:t>550</w:t>
            </w:r>
            <w:r>
              <w:rPr>
                <w:lang w:val="en-US"/>
              </w:rPr>
              <w:t xml:space="preserve"> </w:t>
            </w:r>
            <w:r w:rsidRPr="00CD39A0">
              <w:rPr>
                <w:lang w:val="en-US"/>
              </w:rPr>
              <w:t>6556</w:t>
            </w:r>
          </w:p>
          <w:p w14:paraId="5CB61344" w14:textId="77777777" w:rsidR="00CD39A0" w:rsidRPr="00CD39A0" w:rsidRDefault="00CD39A0" w:rsidP="00EF736E">
            <w:pPr>
              <w:ind w:left="0"/>
              <w:rPr>
                <w:lang w:val="en-US"/>
              </w:rPr>
            </w:pPr>
            <w:r w:rsidRPr="00CD39A0">
              <w:rPr>
                <w:lang w:val="en-US"/>
              </w:rPr>
              <w:t>s-</w:t>
            </w:r>
            <w:proofErr w:type="spellStart"/>
            <w:r w:rsidRPr="00CD39A0">
              <w:rPr>
                <w:lang w:val="en-US"/>
              </w:rPr>
              <w:t>posti</w:t>
            </w:r>
            <w:proofErr w:type="spellEnd"/>
            <w:r w:rsidRPr="00CD39A0">
              <w:rPr>
                <w:lang w:val="en-US"/>
              </w:rPr>
              <w:t>: kim.johansson@betoniyhdistys.fi</w:t>
            </w:r>
          </w:p>
        </w:tc>
      </w:tr>
      <w:tr w:rsidR="00CD39A0" w:rsidRPr="00D4644E" w14:paraId="5CB61349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46" w14:textId="77777777" w:rsidR="00CD39A0" w:rsidRPr="00CD39A0" w:rsidRDefault="00CD39A0" w:rsidP="00EF73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Johanna </w:t>
            </w:r>
            <w:proofErr w:type="spellStart"/>
            <w:r>
              <w:rPr>
                <w:lang w:val="en-US"/>
              </w:rPr>
              <w:t>Tikkanen</w:t>
            </w:r>
            <w:proofErr w:type="spellEnd"/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47" w14:textId="77777777" w:rsidR="00CD39A0" w:rsidRDefault="00CD39A0" w:rsidP="00EF73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puh: +358 40 518 1641</w:t>
            </w:r>
          </w:p>
          <w:p w14:paraId="5CB61348" w14:textId="77777777" w:rsidR="00CD39A0" w:rsidRPr="00CD39A0" w:rsidRDefault="00CD39A0" w:rsidP="00EF736E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s-</w:t>
            </w:r>
            <w:proofErr w:type="spellStart"/>
            <w:r>
              <w:rPr>
                <w:lang w:val="en-US"/>
              </w:rPr>
              <w:t>posti</w:t>
            </w:r>
            <w:proofErr w:type="spellEnd"/>
            <w:r>
              <w:rPr>
                <w:lang w:val="en-US"/>
              </w:rPr>
              <w:t>: Johanna.tikkanen@betoniyhdistys.fi</w:t>
            </w:r>
          </w:p>
        </w:tc>
      </w:tr>
      <w:tr w:rsidR="00733C28" w:rsidRPr="00C66428" w14:paraId="5CB6134C" w14:textId="77777777" w:rsidTr="00D4644E">
        <w:tc>
          <w:tcPr>
            <w:tcW w:w="4468" w:type="dxa"/>
            <w:tcMar>
              <w:top w:w="57" w:type="dxa"/>
            </w:tcMar>
            <w:vAlign w:val="center"/>
          </w:tcPr>
          <w:p w14:paraId="5CB6134A" w14:textId="77777777" w:rsidR="00733C28" w:rsidRPr="00CD39A0" w:rsidRDefault="00CD39A0" w:rsidP="00EF736E">
            <w:pPr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Maksu</w:t>
            </w:r>
            <w:proofErr w:type="spellEnd"/>
          </w:p>
        </w:tc>
        <w:tc>
          <w:tcPr>
            <w:tcW w:w="4620" w:type="dxa"/>
            <w:tcMar>
              <w:top w:w="57" w:type="dxa"/>
            </w:tcMar>
            <w:vAlign w:val="center"/>
          </w:tcPr>
          <w:p w14:paraId="5CB6134B" w14:textId="77777777" w:rsidR="00733C28" w:rsidRPr="00C66428" w:rsidRDefault="00CD39A0" w:rsidP="00EF736E">
            <w:pPr>
              <w:ind w:left="0"/>
            </w:pPr>
            <w:r w:rsidRPr="00C66428">
              <w:t xml:space="preserve">Erillinen lasku hinnaston </w:t>
            </w:r>
            <w:r w:rsidR="00C66428" w:rsidRPr="00C66428">
              <w:t xml:space="preserve">tai erikseen sovitun hinnan </w:t>
            </w:r>
            <w:r w:rsidRPr="00C66428">
              <w:t>mukaan</w:t>
            </w:r>
          </w:p>
        </w:tc>
      </w:tr>
    </w:tbl>
    <w:p w14:paraId="5CB6134D" w14:textId="77777777" w:rsidR="00EF736E" w:rsidRPr="00C66428" w:rsidRDefault="00EF736E" w:rsidP="00517BAC"/>
    <w:tbl>
      <w:tblPr>
        <w:tblStyle w:val="TaulukkoRuudukko"/>
        <w:tblW w:w="0" w:type="auto"/>
        <w:tblInd w:w="624" w:type="dxa"/>
        <w:tblLook w:val="04A0" w:firstRow="1" w:lastRow="0" w:firstColumn="1" w:lastColumn="0" w:noHBand="0" w:noVBand="1"/>
      </w:tblPr>
      <w:tblGrid>
        <w:gridCol w:w="4464"/>
        <w:gridCol w:w="4624"/>
      </w:tblGrid>
      <w:tr w:rsidR="00D54BF8" w14:paraId="5CB61350" w14:textId="77777777" w:rsidTr="00D54BF8">
        <w:tc>
          <w:tcPr>
            <w:tcW w:w="4464" w:type="dxa"/>
            <w:tcMar>
              <w:top w:w="57" w:type="dxa"/>
            </w:tcMar>
            <w:vAlign w:val="center"/>
          </w:tcPr>
          <w:p w14:paraId="5CB6134E" w14:textId="77777777" w:rsidR="00D54BF8" w:rsidRDefault="00D54BF8" w:rsidP="00D54BF8">
            <w:pPr>
              <w:ind w:left="0"/>
            </w:pPr>
            <w:r>
              <w:t>Varmennustodistuksen hakija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4F" w14:textId="77777777" w:rsidR="00D54BF8" w:rsidRDefault="00D54BF8" w:rsidP="00847A8C">
            <w:pPr>
              <w:ind w:left="0"/>
            </w:pPr>
          </w:p>
        </w:tc>
      </w:tr>
      <w:tr w:rsidR="00D54BF8" w14:paraId="5CB61353" w14:textId="77777777" w:rsidTr="00D54BF8">
        <w:tc>
          <w:tcPr>
            <w:tcW w:w="4464" w:type="dxa"/>
            <w:tcMar>
              <w:top w:w="57" w:type="dxa"/>
            </w:tcMar>
            <w:vAlign w:val="center"/>
          </w:tcPr>
          <w:p w14:paraId="5CB61351" w14:textId="77777777" w:rsidR="00D54BF8" w:rsidRDefault="00D54BF8" w:rsidP="00847A8C">
            <w:pPr>
              <w:ind w:left="0"/>
            </w:pPr>
            <w:r>
              <w:t>Osoite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52" w14:textId="77777777" w:rsidR="00D54BF8" w:rsidRDefault="00D54BF8" w:rsidP="00847A8C">
            <w:pPr>
              <w:ind w:left="0"/>
            </w:pPr>
          </w:p>
        </w:tc>
      </w:tr>
      <w:tr w:rsidR="00D54BF8" w14:paraId="5CB61356" w14:textId="77777777" w:rsidTr="00D54BF8">
        <w:tc>
          <w:tcPr>
            <w:tcW w:w="4464" w:type="dxa"/>
            <w:tcMar>
              <w:top w:w="57" w:type="dxa"/>
            </w:tcMar>
            <w:vAlign w:val="center"/>
          </w:tcPr>
          <w:p w14:paraId="5CB61354" w14:textId="77777777" w:rsidR="00D54BF8" w:rsidRDefault="00D54BF8" w:rsidP="00847A8C">
            <w:pPr>
              <w:ind w:left="0"/>
            </w:pPr>
            <w:r>
              <w:t>Y-tunnus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55" w14:textId="77777777" w:rsidR="00D54BF8" w:rsidRDefault="00D54BF8" w:rsidP="00847A8C">
            <w:pPr>
              <w:ind w:left="0"/>
            </w:pPr>
          </w:p>
        </w:tc>
      </w:tr>
      <w:tr w:rsidR="00D54BF8" w14:paraId="5CB61359" w14:textId="77777777" w:rsidTr="00D54BF8">
        <w:tc>
          <w:tcPr>
            <w:tcW w:w="446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CB61357" w14:textId="77777777" w:rsidR="00D54BF8" w:rsidRDefault="00D54BF8" w:rsidP="00847A8C">
            <w:pPr>
              <w:ind w:left="0"/>
            </w:pPr>
            <w:r>
              <w:t>Yhteyshenkilö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CB61358" w14:textId="77777777" w:rsidR="00D54BF8" w:rsidRDefault="00D54BF8" w:rsidP="00847A8C">
            <w:pPr>
              <w:ind w:left="0"/>
            </w:pPr>
          </w:p>
        </w:tc>
      </w:tr>
      <w:tr w:rsidR="00D54BF8" w14:paraId="5CB6135C" w14:textId="77777777" w:rsidTr="00D54BF8">
        <w:tc>
          <w:tcPr>
            <w:tcW w:w="4464" w:type="dxa"/>
            <w:tcMar>
              <w:top w:w="57" w:type="dxa"/>
            </w:tcMar>
            <w:vAlign w:val="center"/>
          </w:tcPr>
          <w:p w14:paraId="5CB6135A" w14:textId="77777777" w:rsidR="00D54BF8" w:rsidRDefault="00D54BF8" w:rsidP="00847A8C">
            <w:pPr>
              <w:ind w:left="0"/>
            </w:pPr>
            <w:r>
              <w:t>Yhteystiedot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5B" w14:textId="77777777" w:rsidR="00D54BF8" w:rsidRDefault="00D54BF8" w:rsidP="00847A8C">
            <w:pPr>
              <w:ind w:left="0"/>
            </w:pPr>
          </w:p>
        </w:tc>
      </w:tr>
    </w:tbl>
    <w:p w14:paraId="5CB6135D" w14:textId="77777777" w:rsidR="00D54BF8" w:rsidRPr="00CD39A0" w:rsidRDefault="00D54BF8" w:rsidP="00517BAC">
      <w:pPr>
        <w:rPr>
          <w:lang w:val="en-US"/>
        </w:rPr>
      </w:pPr>
    </w:p>
    <w:p w14:paraId="5CB6135E" w14:textId="77777777" w:rsidR="00517BAC" w:rsidRDefault="00D54BF8" w:rsidP="00D54BF8">
      <w:pPr>
        <w:pStyle w:val="Otsikko2"/>
        <w:numPr>
          <w:ilvl w:val="0"/>
          <w:numId w:val="0"/>
        </w:numPr>
        <w:ind w:left="567"/>
      </w:pPr>
      <w:r>
        <w:t>SOPIMUKSEN KOHDE</w:t>
      </w:r>
    </w:p>
    <w:tbl>
      <w:tblPr>
        <w:tblStyle w:val="TaulukkoRuudukko"/>
        <w:tblW w:w="0" w:type="auto"/>
        <w:tblInd w:w="624" w:type="dxa"/>
        <w:tblLook w:val="04A0" w:firstRow="1" w:lastRow="0" w:firstColumn="1" w:lastColumn="0" w:noHBand="0" w:noVBand="1"/>
      </w:tblPr>
      <w:tblGrid>
        <w:gridCol w:w="4464"/>
        <w:gridCol w:w="4624"/>
      </w:tblGrid>
      <w:tr w:rsidR="00D54BF8" w14:paraId="5CB61361" w14:textId="77777777" w:rsidTr="00847A8C">
        <w:tc>
          <w:tcPr>
            <w:tcW w:w="4464" w:type="dxa"/>
            <w:tcMar>
              <w:top w:w="57" w:type="dxa"/>
            </w:tcMar>
            <w:vAlign w:val="center"/>
          </w:tcPr>
          <w:p w14:paraId="5CB6135F" w14:textId="77777777" w:rsidR="00D54BF8" w:rsidRDefault="00D54BF8" w:rsidP="00D54BF8">
            <w:pPr>
              <w:ind w:left="0"/>
            </w:pPr>
            <w:r>
              <w:t>Tuoteryhmä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60" w14:textId="77777777" w:rsidR="00D54BF8" w:rsidRDefault="00D54BF8" w:rsidP="00847A8C">
            <w:pPr>
              <w:ind w:left="0"/>
            </w:pPr>
          </w:p>
        </w:tc>
      </w:tr>
      <w:tr w:rsidR="00D54BF8" w14:paraId="5CB61364" w14:textId="77777777" w:rsidTr="00847A8C">
        <w:tc>
          <w:tcPr>
            <w:tcW w:w="4464" w:type="dxa"/>
            <w:tcMar>
              <w:top w:w="57" w:type="dxa"/>
            </w:tcMar>
            <w:vAlign w:val="center"/>
          </w:tcPr>
          <w:p w14:paraId="5CB61362" w14:textId="77777777" w:rsidR="00D54BF8" w:rsidRDefault="00D54BF8" w:rsidP="00847A8C">
            <w:pPr>
              <w:ind w:left="0"/>
            </w:pPr>
            <w:r>
              <w:t>Tuotteen nimi</w:t>
            </w:r>
          </w:p>
        </w:tc>
        <w:tc>
          <w:tcPr>
            <w:tcW w:w="4624" w:type="dxa"/>
            <w:tcMar>
              <w:top w:w="57" w:type="dxa"/>
            </w:tcMar>
            <w:vAlign w:val="center"/>
          </w:tcPr>
          <w:p w14:paraId="5CB61363" w14:textId="77777777" w:rsidR="00D54BF8" w:rsidRDefault="00D54BF8" w:rsidP="00847A8C">
            <w:pPr>
              <w:ind w:left="0"/>
            </w:pPr>
          </w:p>
        </w:tc>
      </w:tr>
    </w:tbl>
    <w:p w14:paraId="5CB61365" w14:textId="77777777" w:rsidR="00D54BF8" w:rsidRDefault="00D54BF8" w:rsidP="00517BAC"/>
    <w:p w14:paraId="3D506AAE" w14:textId="77777777" w:rsidR="004B4B22" w:rsidRDefault="004B4B22">
      <w:pPr>
        <w:spacing w:after="0"/>
        <w:ind w:left="0"/>
        <w:rPr>
          <w:sz w:val="24"/>
        </w:rPr>
      </w:pPr>
      <w:r>
        <w:rPr>
          <w:sz w:val="24"/>
        </w:rPr>
        <w:br w:type="page"/>
      </w:r>
    </w:p>
    <w:p w14:paraId="57DD165C" w14:textId="77777777" w:rsidR="004B4B22" w:rsidRDefault="004B4B22" w:rsidP="00C66428">
      <w:pPr>
        <w:rPr>
          <w:sz w:val="24"/>
        </w:rPr>
      </w:pPr>
    </w:p>
    <w:p w14:paraId="5CB61368" w14:textId="584AAAAD" w:rsidR="00C66428" w:rsidRPr="00C66428" w:rsidRDefault="00C66428" w:rsidP="00C66428">
      <w:pPr>
        <w:rPr>
          <w:sz w:val="24"/>
        </w:rPr>
      </w:pPr>
      <w:r w:rsidRPr="00C66428">
        <w:rPr>
          <w:sz w:val="24"/>
        </w:rPr>
        <w:t>Varmennustodistuksien myöntämisessä noudatetaan hakijan ja varmennustodistuksen myöntäjän välillä Suomen Betoniyhdistys ry:n yleisiä sopimusehtoja.</w:t>
      </w:r>
      <w:r w:rsidR="00A9599C">
        <w:rPr>
          <w:sz w:val="24"/>
        </w:rPr>
        <w:t xml:space="preserve"> Sopimusehdot ovat tämän sopimuksen liitteenä ja löydettävissä myös </w:t>
      </w:r>
      <w:proofErr w:type="spellStart"/>
      <w:r w:rsidR="00A9599C">
        <w:rPr>
          <w:sz w:val="24"/>
        </w:rPr>
        <w:t>BY:n</w:t>
      </w:r>
      <w:proofErr w:type="spellEnd"/>
      <w:r w:rsidR="00A9599C">
        <w:rPr>
          <w:sz w:val="24"/>
        </w:rPr>
        <w:t xml:space="preserve"> kotisivuilta.</w:t>
      </w:r>
    </w:p>
    <w:p w14:paraId="5CB6136A" w14:textId="77777777" w:rsidR="00791733" w:rsidRDefault="00791733" w:rsidP="00C66428">
      <w:pPr>
        <w:rPr>
          <w:sz w:val="24"/>
        </w:rPr>
      </w:pPr>
    </w:p>
    <w:p w14:paraId="5CB6136B" w14:textId="77777777" w:rsidR="00791733" w:rsidRDefault="00791733" w:rsidP="00C66428">
      <w:pPr>
        <w:rPr>
          <w:sz w:val="24"/>
        </w:rPr>
      </w:pPr>
    </w:p>
    <w:p w14:paraId="5CB6136C" w14:textId="77777777" w:rsidR="00791733" w:rsidRDefault="00791733" w:rsidP="00C66428">
      <w:pPr>
        <w:rPr>
          <w:sz w:val="24"/>
        </w:rPr>
      </w:pPr>
      <w:r>
        <w:rPr>
          <w:sz w:val="24"/>
        </w:rPr>
        <w:t>Allekirjoitukset</w:t>
      </w:r>
    </w:p>
    <w:p w14:paraId="5CB6136D" w14:textId="77777777" w:rsidR="00791733" w:rsidRDefault="00791733" w:rsidP="00C66428">
      <w:pPr>
        <w:rPr>
          <w:sz w:val="24"/>
        </w:rPr>
      </w:pPr>
      <w:r>
        <w:rPr>
          <w:sz w:val="24"/>
        </w:rPr>
        <w:t>Päivämäärä</w:t>
      </w:r>
    </w:p>
    <w:p w14:paraId="5CB6136E" w14:textId="77777777" w:rsidR="00791733" w:rsidRDefault="00791733" w:rsidP="00C66428">
      <w:pPr>
        <w:rPr>
          <w:sz w:val="24"/>
        </w:rPr>
      </w:pPr>
    </w:p>
    <w:p w14:paraId="5CB6136F" w14:textId="77777777" w:rsidR="00791733" w:rsidRDefault="00791733" w:rsidP="00C66428">
      <w:pPr>
        <w:rPr>
          <w:sz w:val="24"/>
        </w:rPr>
      </w:pPr>
    </w:p>
    <w:p w14:paraId="5CB61370" w14:textId="77777777" w:rsidR="00791733" w:rsidRDefault="00791733" w:rsidP="00C66428">
      <w:pPr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5CB61371" w14:textId="294B3F99" w:rsidR="00791733" w:rsidRDefault="00162B8F" w:rsidP="00C66428">
      <w:pPr>
        <w:rPr>
          <w:sz w:val="24"/>
        </w:rPr>
      </w:pPr>
      <w:r>
        <w:rPr>
          <w:sz w:val="24"/>
        </w:rPr>
        <w:t xml:space="preserve">N.N </w:t>
      </w:r>
      <w:r>
        <w:rPr>
          <w:sz w:val="24"/>
        </w:rPr>
        <w:tab/>
      </w:r>
      <w:r>
        <w:rPr>
          <w:sz w:val="24"/>
        </w:rPr>
        <w:tab/>
      </w:r>
      <w:r w:rsidR="00791733">
        <w:rPr>
          <w:sz w:val="24"/>
        </w:rPr>
        <w:tab/>
      </w:r>
      <w:r w:rsidR="00791733">
        <w:rPr>
          <w:sz w:val="24"/>
        </w:rPr>
        <w:tab/>
      </w:r>
      <w:r w:rsidR="00791733">
        <w:rPr>
          <w:sz w:val="24"/>
        </w:rPr>
        <w:tab/>
      </w:r>
      <w:r w:rsidR="00791733">
        <w:rPr>
          <w:sz w:val="24"/>
        </w:rPr>
        <w:tab/>
        <w:t>Asiakkaan edustaja</w:t>
      </w:r>
    </w:p>
    <w:p w14:paraId="5CB61372" w14:textId="77777777" w:rsidR="00791733" w:rsidRDefault="00791733" w:rsidP="00C66428">
      <w:pPr>
        <w:rPr>
          <w:sz w:val="24"/>
        </w:rPr>
      </w:pPr>
      <w:r>
        <w:rPr>
          <w:sz w:val="24"/>
        </w:rPr>
        <w:t>Toimitusjohtaja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Toimenkuva</w:t>
      </w:r>
    </w:p>
    <w:p w14:paraId="5CB61373" w14:textId="349A5B9D" w:rsidR="00A81D81" w:rsidRDefault="00791733" w:rsidP="00C66428">
      <w:pPr>
        <w:rPr>
          <w:sz w:val="24"/>
        </w:rPr>
      </w:pPr>
      <w:r>
        <w:rPr>
          <w:sz w:val="24"/>
        </w:rPr>
        <w:t>Suomen Betoniyhdistys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Asiakas (yritys)</w:t>
      </w:r>
    </w:p>
    <w:p w14:paraId="5CB61374" w14:textId="57AFA634" w:rsidR="00C66428" w:rsidRDefault="00C66428" w:rsidP="004B4B22">
      <w:pPr>
        <w:spacing w:after="0"/>
        <w:ind w:left="0"/>
        <w:rPr>
          <w:sz w:val="24"/>
        </w:rPr>
      </w:pPr>
    </w:p>
    <w:p w14:paraId="0888107B" w14:textId="2A7D674B" w:rsidR="004B4B22" w:rsidRDefault="004B4B22" w:rsidP="004B4B22">
      <w:pPr>
        <w:spacing w:after="0"/>
        <w:ind w:left="0"/>
        <w:rPr>
          <w:sz w:val="24"/>
        </w:rPr>
      </w:pPr>
      <w:r>
        <w:rPr>
          <w:sz w:val="24"/>
        </w:rPr>
        <w:tab/>
      </w:r>
    </w:p>
    <w:p w14:paraId="27F071C1" w14:textId="17561C81" w:rsidR="004B4B22" w:rsidRPr="004B4B22" w:rsidRDefault="004B4B22" w:rsidP="004B4B22">
      <w:pPr>
        <w:tabs>
          <w:tab w:val="left" w:pos="567"/>
        </w:tabs>
        <w:spacing w:after="0"/>
        <w:ind w:left="0"/>
        <w:rPr>
          <w:sz w:val="24"/>
        </w:rPr>
      </w:pPr>
      <w:r>
        <w:rPr>
          <w:sz w:val="24"/>
        </w:rPr>
        <w:tab/>
        <w:t xml:space="preserve"> Liitteet: </w:t>
      </w:r>
      <w:r>
        <w:rPr>
          <w:sz w:val="24"/>
        </w:rPr>
        <w:tab/>
        <w:t>BY Yleiset sopimusehdot 202</w:t>
      </w:r>
      <w:r w:rsidR="006F7728">
        <w:rPr>
          <w:sz w:val="24"/>
        </w:rPr>
        <w:t>3</w:t>
      </w:r>
    </w:p>
    <w:sectPr w:rsidR="004B4B22" w:rsidRPr="004B4B22" w:rsidSect="002462FE">
      <w:headerReference w:type="even" r:id="rId11"/>
      <w:headerReference w:type="default" r:id="rId12"/>
      <w:pgSz w:w="11906" w:h="16838" w:code="9"/>
      <w:pgMar w:top="851" w:right="1276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1377" w14:textId="77777777" w:rsidR="00B51ACE" w:rsidRDefault="00B51ACE">
      <w:r>
        <w:separator/>
      </w:r>
    </w:p>
  </w:endnote>
  <w:endnote w:type="continuationSeparator" w:id="0">
    <w:p w14:paraId="5CB61378" w14:textId="77777777" w:rsidR="00B51ACE" w:rsidRDefault="00B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1375" w14:textId="77777777" w:rsidR="00B51ACE" w:rsidRDefault="00B51ACE">
      <w:r>
        <w:separator/>
      </w:r>
    </w:p>
  </w:footnote>
  <w:footnote w:type="continuationSeparator" w:id="0">
    <w:p w14:paraId="5CB61376" w14:textId="77777777" w:rsidR="00B51ACE" w:rsidRDefault="00B5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379" w14:textId="77777777" w:rsidR="00B51ACE" w:rsidRDefault="00B51ACE">
    <w:pPr>
      <w:pStyle w:val="Yltunniste"/>
    </w:pPr>
  </w:p>
  <w:p w14:paraId="5CB6137A" w14:textId="77777777" w:rsidR="00B51ACE" w:rsidRDefault="00B51A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37B" w14:textId="77777777" w:rsidR="00B51ACE" w:rsidRPr="00EC7287" w:rsidRDefault="00B51ACE" w:rsidP="00EC7287">
    <w:pPr>
      <w:pStyle w:val="Yltunniste"/>
      <w:tabs>
        <w:tab w:val="clear" w:pos="4819"/>
        <w:tab w:val="clear" w:pos="9638"/>
      </w:tabs>
      <w:ind w:left="567"/>
      <w:rPr>
        <w:szCs w:val="20"/>
      </w:rPr>
    </w:pPr>
    <w:r>
      <w:rPr>
        <w:b/>
        <w:sz w:val="28"/>
        <w:szCs w:val="28"/>
      </w:rPr>
      <w:t xml:space="preserve">  </w:t>
    </w:r>
    <w:r>
      <w:rPr>
        <w:noProof/>
        <w:lang w:eastAsia="fi-FI"/>
      </w:rPr>
      <w:drawing>
        <wp:inline distT="0" distB="0" distL="0" distR="0" wp14:anchorId="5CB6137D" wp14:editId="5CB6137E">
          <wp:extent cx="552450" cy="514350"/>
          <wp:effectExtent l="0" t="0" r="0" b="0"/>
          <wp:docPr id="49" name="Kuva 49" descr="BY_v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Y_vi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</w:t>
    </w:r>
    <w:r w:rsidRPr="002462FE">
      <w:rPr>
        <w:b/>
        <w:sz w:val="28"/>
        <w:szCs w:val="28"/>
      </w:rPr>
      <w:t xml:space="preserve">SUOMEN BETONIYHDISTYS ry </w:t>
    </w:r>
    <w:r w:rsidRPr="002462FE">
      <w:rPr>
        <w:b/>
        <w:sz w:val="16"/>
        <w:szCs w:val="16"/>
      </w:rPr>
      <w:tab/>
    </w:r>
    <w:r w:rsidRPr="002462FE">
      <w:rPr>
        <w:b/>
        <w:sz w:val="16"/>
        <w:szCs w:val="16"/>
      </w:rPr>
      <w:tab/>
    </w:r>
    <w:r w:rsidRPr="002462FE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2462FE">
      <w:rPr>
        <w:szCs w:val="20"/>
        <w:lang w:val="en-GB"/>
      </w:rPr>
      <w:fldChar w:fldCharType="begin"/>
    </w:r>
    <w:r w:rsidRPr="002462FE">
      <w:rPr>
        <w:szCs w:val="20"/>
      </w:rPr>
      <w:instrText>PAGE  \* Arabic  \* MERGEFORMAT</w:instrText>
    </w:r>
    <w:r w:rsidRPr="002462FE">
      <w:rPr>
        <w:szCs w:val="20"/>
        <w:lang w:val="en-GB"/>
      </w:rPr>
      <w:fldChar w:fldCharType="separate"/>
    </w:r>
    <w:r w:rsidR="00791733">
      <w:rPr>
        <w:noProof/>
        <w:szCs w:val="20"/>
      </w:rPr>
      <w:t>1</w:t>
    </w:r>
    <w:r w:rsidRPr="002462FE">
      <w:rPr>
        <w:szCs w:val="20"/>
        <w:lang w:val="en-GB"/>
      </w:rPr>
      <w:fldChar w:fldCharType="end"/>
    </w:r>
    <w:r w:rsidRPr="002462FE">
      <w:rPr>
        <w:szCs w:val="20"/>
      </w:rPr>
      <w:t xml:space="preserve"> / </w:t>
    </w:r>
    <w:r w:rsidRPr="002462FE">
      <w:rPr>
        <w:szCs w:val="20"/>
        <w:lang w:val="en-GB"/>
      </w:rPr>
      <w:fldChar w:fldCharType="begin"/>
    </w:r>
    <w:r w:rsidRPr="002462FE">
      <w:rPr>
        <w:szCs w:val="20"/>
      </w:rPr>
      <w:instrText>NUMPAGES  \* Arabic  \* MERGEFORMAT</w:instrText>
    </w:r>
    <w:r w:rsidRPr="002462FE">
      <w:rPr>
        <w:szCs w:val="20"/>
        <w:lang w:val="en-GB"/>
      </w:rPr>
      <w:fldChar w:fldCharType="separate"/>
    </w:r>
    <w:r w:rsidR="00791733">
      <w:rPr>
        <w:noProof/>
        <w:szCs w:val="20"/>
      </w:rPr>
      <w:t>2</w:t>
    </w:r>
    <w:r w:rsidRPr="002462FE">
      <w:rPr>
        <w:szCs w:val="20"/>
        <w:lang w:val="en-GB"/>
      </w:rPr>
      <w:fldChar w:fldCharType="end"/>
    </w:r>
  </w:p>
  <w:p w14:paraId="5CB6137C" w14:textId="0FA3416F" w:rsidR="00B51ACE" w:rsidRPr="002462FE" w:rsidRDefault="00EF736E" w:rsidP="002462FE">
    <w:pPr>
      <w:pStyle w:val="Yltunniste"/>
      <w:tabs>
        <w:tab w:val="clear" w:pos="4819"/>
        <w:tab w:val="clear" w:pos="9638"/>
      </w:tabs>
      <w:ind w:left="0" w:firstLine="720"/>
      <w:rPr>
        <w:szCs w:val="20"/>
      </w:rPr>
    </w:pPr>
    <w:r w:rsidRPr="00C66428">
      <w:rPr>
        <w:b/>
        <w:caps/>
        <w:sz w:val="22"/>
        <w:szCs w:val="22"/>
      </w:rPr>
      <w:t xml:space="preserve">Sopimus </w:t>
    </w:r>
    <w:r w:rsidR="00D4644E">
      <w:rPr>
        <w:b/>
        <w:caps/>
        <w:sz w:val="22"/>
        <w:szCs w:val="22"/>
      </w:rPr>
      <w:t>BY-KÄYTTÖSELOSTEEN</w:t>
    </w:r>
    <w:r w:rsidRPr="00C66428">
      <w:rPr>
        <w:b/>
        <w:caps/>
        <w:sz w:val="22"/>
        <w:szCs w:val="22"/>
      </w:rPr>
      <w:t xml:space="preserve"> laatimisesta</w:t>
    </w:r>
    <w:r w:rsidRPr="00C66428">
      <w:rPr>
        <w:caps/>
        <w:sz w:val="22"/>
        <w:szCs w:val="22"/>
      </w:rPr>
      <w:tab/>
    </w:r>
    <w:r w:rsidR="00B51ACE">
      <w:tab/>
    </w:r>
    <w:r w:rsidR="00B51ACE">
      <w:tab/>
    </w:r>
    <w:r w:rsidR="00B51ACE">
      <w:tab/>
    </w:r>
    <w:r w:rsidR="00B51ACE">
      <w:rPr>
        <w:szCs w:val="2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1B4648"/>
    <w:multiLevelType w:val="hybridMultilevel"/>
    <w:tmpl w:val="E01C0DFA"/>
    <w:lvl w:ilvl="0" w:tplc="040B000F">
      <w:start w:val="1"/>
      <w:numFmt w:val="decimal"/>
      <w:lvlText w:val="%1."/>
      <w:lvlJc w:val="left"/>
      <w:pPr>
        <w:ind w:left="1344" w:hanging="360"/>
      </w:pPr>
    </w:lvl>
    <w:lvl w:ilvl="1" w:tplc="040B0019" w:tentative="1">
      <w:start w:val="1"/>
      <w:numFmt w:val="lowerLetter"/>
      <w:lvlText w:val="%2."/>
      <w:lvlJc w:val="left"/>
      <w:pPr>
        <w:ind w:left="2064" w:hanging="360"/>
      </w:pPr>
    </w:lvl>
    <w:lvl w:ilvl="2" w:tplc="040B001B" w:tentative="1">
      <w:start w:val="1"/>
      <w:numFmt w:val="lowerRoman"/>
      <w:lvlText w:val="%3."/>
      <w:lvlJc w:val="right"/>
      <w:pPr>
        <w:ind w:left="2784" w:hanging="180"/>
      </w:pPr>
    </w:lvl>
    <w:lvl w:ilvl="3" w:tplc="040B000F" w:tentative="1">
      <w:start w:val="1"/>
      <w:numFmt w:val="decimal"/>
      <w:lvlText w:val="%4."/>
      <w:lvlJc w:val="left"/>
      <w:pPr>
        <w:ind w:left="3504" w:hanging="360"/>
      </w:pPr>
    </w:lvl>
    <w:lvl w:ilvl="4" w:tplc="040B0019" w:tentative="1">
      <w:start w:val="1"/>
      <w:numFmt w:val="lowerLetter"/>
      <w:lvlText w:val="%5."/>
      <w:lvlJc w:val="left"/>
      <w:pPr>
        <w:ind w:left="4224" w:hanging="360"/>
      </w:pPr>
    </w:lvl>
    <w:lvl w:ilvl="5" w:tplc="040B001B" w:tentative="1">
      <w:start w:val="1"/>
      <w:numFmt w:val="lowerRoman"/>
      <w:lvlText w:val="%6."/>
      <w:lvlJc w:val="right"/>
      <w:pPr>
        <w:ind w:left="4944" w:hanging="180"/>
      </w:pPr>
    </w:lvl>
    <w:lvl w:ilvl="6" w:tplc="040B000F" w:tentative="1">
      <w:start w:val="1"/>
      <w:numFmt w:val="decimal"/>
      <w:lvlText w:val="%7."/>
      <w:lvlJc w:val="left"/>
      <w:pPr>
        <w:ind w:left="5664" w:hanging="360"/>
      </w:pPr>
    </w:lvl>
    <w:lvl w:ilvl="7" w:tplc="040B0019" w:tentative="1">
      <w:start w:val="1"/>
      <w:numFmt w:val="lowerLetter"/>
      <w:lvlText w:val="%8."/>
      <w:lvlJc w:val="left"/>
      <w:pPr>
        <w:ind w:left="6384" w:hanging="360"/>
      </w:pPr>
    </w:lvl>
    <w:lvl w:ilvl="8" w:tplc="040B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018755D6"/>
    <w:multiLevelType w:val="hybridMultilevel"/>
    <w:tmpl w:val="934C5F2C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5" w15:restartNumberingAfterBreak="0">
    <w:nsid w:val="06627F26"/>
    <w:multiLevelType w:val="hybridMultilevel"/>
    <w:tmpl w:val="4224CA5E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071D1521"/>
    <w:multiLevelType w:val="hybridMultilevel"/>
    <w:tmpl w:val="8E106CF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8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9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0" w15:restartNumberingAfterBreak="0">
    <w:nsid w:val="0E9D4EEF"/>
    <w:multiLevelType w:val="hybridMultilevel"/>
    <w:tmpl w:val="3CCCBF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2" w15:restartNumberingAfterBreak="0">
    <w:nsid w:val="19674C96"/>
    <w:multiLevelType w:val="hybridMultilevel"/>
    <w:tmpl w:val="93827A5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1BCD4714"/>
    <w:multiLevelType w:val="hybridMultilevel"/>
    <w:tmpl w:val="12D2552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1D197F9B"/>
    <w:multiLevelType w:val="hybridMultilevel"/>
    <w:tmpl w:val="428A20C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22293849"/>
    <w:multiLevelType w:val="hybridMultilevel"/>
    <w:tmpl w:val="F5DC85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6382"/>
    <w:multiLevelType w:val="hybridMultilevel"/>
    <w:tmpl w:val="65C24C9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034DB"/>
    <w:multiLevelType w:val="hybridMultilevel"/>
    <w:tmpl w:val="00702926"/>
    <w:lvl w:ilvl="0" w:tplc="040B000F">
      <w:start w:val="1"/>
      <w:numFmt w:val="decimal"/>
      <w:lvlText w:val="%1."/>
      <w:lvlJc w:val="left"/>
      <w:pPr>
        <w:ind w:left="1344" w:hanging="360"/>
      </w:pPr>
    </w:lvl>
    <w:lvl w:ilvl="1" w:tplc="040B0019" w:tentative="1">
      <w:start w:val="1"/>
      <w:numFmt w:val="lowerLetter"/>
      <w:lvlText w:val="%2."/>
      <w:lvlJc w:val="left"/>
      <w:pPr>
        <w:ind w:left="2064" w:hanging="360"/>
      </w:pPr>
    </w:lvl>
    <w:lvl w:ilvl="2" w:tplc="040B001B" w:tentative="1">
      <w:start w:val="1"/>
      <w:numFmt w:val="lowerRoman"/>
      <w:lvlText w:val="%3."/>
      <w:lvlJc w:val="right"/>
      <w:pPr>
        <w:ind w:left="2784" w:hanging="180"/>
      </w:pPr>
    </w:lvl>
    <w:lvl w:ilvl="3" w:tplc="040B000F" w:tentative="1">
      <w:start w:val="1"/>
      <w:numFmt w:val="decimal"/>
      <w:lvlText w:val="%4."/>
      <w:lvlJc w:val="left"/>
      <w:pPr>
        <w:ind w:left="3504" w:hanging="360"/>
      </w:pPr>
    </w:lvl>
    <w:lvl w:ilvl="4" w:tplc="040B0019" w:tentative="1">
      <w:start w:val="1"/>
      <w:numFmt w:val="lowerLetter"/>
      <w:lvlText w:val="%5."/>
      <w:lvlJc w:val="left"/>
      <w:pPr>
        <w:ind w:left="4224" w:hanging="360"/>
      </w:pPr>
    </w:lvl>
    <w:lvl w:ilvl="5" w:tplc="040B001B" w:tentative="1">
      <w:start w:val="1"/>
      <w:numFmt w:val="lowerRoman"/>
      <w:lvlText w:val="%6."/>
      <w:lvlJc w:val="right"/>
      <w:pPr>
        <w:ind w:left="4944" w:hanging="180"/>
      </w:pPr>
    </w:lvl>
    <w:lvl w:ilvl="6" w:tplc="040B000F" w:tentative="1">
      <w:start w:val="1"/>
      <w:numFmt w:val="decimal"/>
      <w:lvlText w:val="%7."/>
      <w:lvlJc w:val="left"/>
      <w:pPr>
        <w:ind w:left="5664" w:hanging="360"/>
      </w:pPr>
    </w:lvl>
    <w:lvl w:ilvl="7" w:tplc="040B0019" w:tentative="1">
      <w:start w:val="1"/>
      <w:numFmt w:val="lowerLetter"/>
      <w:lvlText w:val="%8."/>
      <w:lvlJc w:val="left"/>
      <w:pPr>
        <w:ind w:left="6384" w:hanging="360"/>
      </w:pPr>
    </w:lvl>
    <w:lvl w:ilvl="8" w:tplc="040B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35357A22"/>
    <w:multiLevelType w:val="hybridMultilevel"/>
    <w:tmpl w:val="575CB6C8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20" w15:restartNumberingAfterBreak="0">
    <w:nsid w:val="3F1078AC"/>
    <w:multiLevelType w:val="hybridMultilevel"/>
    <w:tmpl w:val="6E3C4D9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40A77558"/>
    <w:multiLevelType w:val="hybridMultilevel"/>
    <w:tmpl w:val="ECDC57AA"/>
    <w:lvl w:ilvl="0" w:tplc="040B000F">
      <w:start w:val="1"/>
      <w:numFmt w:val="decimal"/>
      <w:lvlText w:val="%1."/>
      <w:lvlJc w:val="left"/>
      <w:pPr>
        <w:ind w:left="1344" w:hanging="360"/>
      </w:pPr>
    </w:lvl>
    <w:lvl w:ilvl="1" w:tplc="040B0019" w:tentative="1">
      <w:start w:val="1"/>
      <w:numFmt w:val="lowerLetter"/>
      <w:lvlText w:val="%2."/>
      <w:lvlJc w:val="left"/>
      <w:pPr>
        <w:ind w:left="2064" w:hanging="360"/>
      </w:pPr>
    </w:lvl>
    <w:lvl w:ilvl="2" w:tplc="040B001B" w:tentative="1">
      <w:start w:val="1"/>
      <w:numFmt w:val="lowerRoman"/>
      <w:lvlText w:val="%3."/>
      <w:lvlJc w:val="right"/>
      <w:pPr>
        <w:ind w:left="2784" w:hanging="180"/>
      </w:pPr>
    </w:lvl>
    <w:lvl w:ilvl="3" w:tplc="040B000F" w:tentative="1">
      <w:start w:val="1"/>
      <w:numFmt w:val="decimal"/>
      <w:lvlText w:val="%4."/>
      <w:lvlJc w:val="left"/>
      <w:pPr>
        <w:ind w:left="3504" w:hanging="360"/>
      </w:pPr>
    </w:lvl>
    <w:lvl w:ilvl="4" w:tplc="040B0019" w:tentative="1">
      <w:start w:val="1"/>
      <w:numFmt w:val="lowerLetter"/>
      <w:lvlText w:val="%5."/>
      <w:lvlJc w:val="left"/>
      <w:pPr>
        <w:ind w:left="4224" w:hanging="360"/>
      </w:pPr>
    </w:lvl>
    <w:lvl w:ilvl="5" w:tplc="040B001B" w:tentative="1">
      <w:start w:val="1"/>
      <w:numFmt w:val="lowerRoman"/>
      <w:lvlText w:val="%6."/>
      <w:lvlJc w:val="right"/>
      <w:pPr>
        <w:ind w:left="4944" w:hanging="180"/>
      </w:pPr>
    </w:lvl>
    <w:lvl w:ilvl="6" w:tplc="040B000F" w:tentative="1">
      <w:start w:val="1"/>
      <w:numFmt w:val="decimal"/>
      <w:lvlText w:val="%7."/>
      <w:lvlJc w:val="left"/>
      <w:pPr>
        <w:ind w:left="5664" w:hanging="360"/>
      </w:pPr>
    </w:lvl>
    <w:lvl w:ilvl="7" w:tplc="040B0019" w:tentative="1">
      <w:start w:val="1"/>
      <w:numFmt w:val="lowerLetter"/>
      <w:lvlText w:val="%8."/>
      <w:lvlJc w:val="left"/>
      <w:pPr>
        <w:ind w:left="6384" w:hanging="360"/>
      </w:pPr>
    </w:lvl>
    <w:lvl w:ilvl="8" w:tplc="040B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 w15:restartNumberingAfterBreak="0">
    <w:nsid w:val="4346047C"/>
    <w:multiLevelType w:val="hybridMultilevel"/>
    <w:tmpl w:val="15BADA50"/>
    <w:lvl w:ilvl="0" w:tplc="040B000F">
      <w:start w:val="1"/>
      <w:numFmt w:val="decimal"/>
      <w:lvlText w:val="%1."/>
      <w:lvlJc w:val="left"/>
      <w:pPr>
        <w:ind w:left="984" w:hanging="360"/>
      </w:pPr>
    </w:lvl>
    <w:lvl w:ilvl="1" w:tplc="040B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424" w:hanging="180"/>
      </w:pPr>
    </w:lvl>
    <w:lvl w:ilvl="3" w:tplc="040B000F" w:tentative="1">
      <w:start w:val="1"/>
      <w:numFmt w:val="decimal"/>
      <w:lvlText w:val="%4."/>
      <w:lvlJc w:val="left"/>
      <w:pPr>
        <w:ind w:left="3144" w:hanging="360"/>
      </w:pPr>
    </w:lvl>
    <w:lvl w:ilvl="4" w:tplc="040B0019" w:tentative="1">
      <w:start w:val="1"/>
      <w:numFmt w:val="lowerLetter"/>
      <w:lvlText w:val="%5."/>
      <w:lvlJc w:val="left"/>
      <w:pPr>
        <w:ind w:left="3864" w:hanging="360"/>
      </w:pPr>
    </w:lvl>
    <w:lvl w:ilvl="5" w:tplc="040B001B" w:tentative="1">
      <w:start w:val="1"/>
      <w:numFmt w:val="lowerRoman"/>
      <w:lvlText w:val="%6."/>
      <w:lvlJc w:val="right"/>
      <w:pPr>
        <w:ind w:left="4584" w:hanging="180"/>
      </w:pPr>
    </w:lvl>
    <w:lvl w:ilvl="6" w:tplc="040B000F" w:tentative="1">
      <w:start w:val="1"/>
      <w:numFmt w:val="decimal"/>
      <w:lvlText w:val="%7."/>
      <w:lvlJc w:val="left"/>
      <w:pPr>
        <w:ind w:left="5304" w:hanging="360"/>
      </w:pPr>
    </w:lvl>
    <w:lvl w:ilvl="7" w:tplc="040B0019" w:tentative="1">
      <w:start w:val="1"/>
      <w:numFmt w:val="lowerLetter"/>
      <w:lvlText w:val="%8."/>
      <w:lvlJc w:val="left"/>
      <w:pPr>
        <w:ind w:left="6024" w:hanging="360"/>
      </w:pPr>
    </w:lvl>
    <w:lvl w:ilvl="8" w:tplc="040B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 w15:restartNumberingAfterBreak="0">
    <w:nsid w:val="44541FC1"/>
    <w:multiLevelType w:val="hybridMultilevel"/>
    <w:tmpl w:val="492EDBFA"/>
    <w:lvl w:ilvl="0" w:tplc="040B000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37A1D"/>
    <w:multiLevelType w:val="hybridMultilevel"/>
    <w:tmpl w:val="014E8EE2"/>
    <w:lvl w:ilvl="0" w:tplc="0472044A">
      <w:start w:val="1"/>
      <w:numFmt w:val="bullet"/>
      <w:pStyle w:val="Luettelo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9700D00"/>
    <w:multiLevelType w:val="hybridMultilevel"/>
    <w:tmpl w:val="E4506E40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49C67962"/>
    <w:multiLevelType w:val="hybridMultilevel"/>
    <w:tmpl w:val="FEC2E50A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4B6C2076"/>
    <w:multiLevelType w:val="hybridMultilevel"/>
    <w:tmpl w:val="0D6E90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92FBE"/>
    <w:multiLevelType w:val="hybridMultilevel"/>
    <w:tmpl w:val="6A328434"/>
    <w:lvl w:ilvl="0" w:tplc="040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4ECC1BEA"/>
    <w:multiLevelType w:val="hybridMultilevel"/>
    <w:tmpl w:val="22EC088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1FE49D4"/>
    <w:multiLevelType w:val="hybridMultilevel"/>
    <w:tmpl w:val="381CF7E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2" w15:restartNumberingAfterBreak="0">
    <w:nsid w:val="534D7562"/>
    <w:multiLevelType w:val="hybridMultilevel"/>
    <w:tmpl w:val="8AE01428"/>
    <w:lvl w:ilvl="0" w:tplc="040B000F">
      <w:start w:val="1"/>
      <w:numFmt w:val="decimal"/>
      <w:lvlText w:val="%1."/>
      <w:lvlJc w:val="left"/>
      <w:pPr>
        <w:ind w:left="1344" w:hanging="360"/>
      </w:pPr>
    </w:lvl>
    <w:lvl w:ilvl="1" w:tplc="040B0019" w:tentative="1">
      <w:start w:val="1"/>
      <w:numFmt w:val="lowerLetter"/>
      <w:lvlText w:val="%2."/>
      <w:lvlJc w:val="left"/>
      <w:pPr>
        <w:ind w:left="2064" w:hanging="360"/>
      </w:pPr>
    </w:lvl>
    <w:lvl w:ilvl="2" w:tplc="040B001B" w:tentative="1">
      <w:start w:val="1"/>
      <w:numFmt w:val="lowerRoman"/>
      <w:lvlText w:val="%3."/>
      <w:lvlJc w:val="right"/>
      <w:pPr>
        <w:ind w:left="2784" w:hanging="180"/>
      </w:pPr>
    </w:lvl>
    <w:lvl w:ilvl="3" w:tplc="040B000F" w:tentative="1">
      <w:start w:val="1"/>
      <w:numFmt w:val="decimal"/>
      <w:lvlText w:val="%4."/>
      <w:lvlJc w:val="left"/>
      <w:pPr>
        <w:ind w:left="3504" w:hanging="360"/>
      </w:pPr>
    </w:lvl>
    <w:lvl w:ilvl="4" w:tplc="040B0019" w:tentative="1">
      <w:start w:val="1"/>
      <w:numFmt w:val="lowerLetter"/>
      <w:lvlText w:val="%5."/>
      <w:lvlJc w:val="left"/>
      <w:pPr>
        <w:ind w:left="4224" w:hanging="360"/>
      </w:pPr>
    </w:lvl>
    <w:lvl w:ilvl="5" w:tplc="040B001B" w:tentative="1">
      <w:start w:val="1"/>
      <w:numFmt w:val="lowerRoman"/>
      <w:lvlText w:val="%6."/>
      <w:lvlJc w:val="right"/>
      <w:pPr>
        <w:ind w:left="4944" w:hanging="180"/>
      </w:pPr>
    </w:lvl>
    <w:lvl w:ilvl="6" w:tplc="040B000F" w:tentative="1">
      <w:start w:val="1"/>
      <w:numFmt w:val="decimal"/>
      <w:lvlText w:val="%7."/>
      <w:lvlJc w:val="left"/>
      <w:pPr>
        <w:ind w:left="5664" w:hanging="360"/>
      </w:pPr>
    </w:lvl>
    <w:lvl w:ilvl="7" w:tplc="040B0019" w:tentative="1">
      <w:start w:val="1"/>
      <w:numFmt w:val="lowerLetter"/>
      <w:lvlText w:val="%8."/>
      <w:lvlJc w:val="left"/>
      <w:pPr>
        <w:ind w:left="6384" w:hanging="360"/>
      </w:pPr>
    </w:lvl>
    <w:lvl w:ilvl="8" w:tplc="040B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4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35" w15:restartNumberingAfterBreak="0">
    <w:nsid w:val="59A55554"/>
    <w:multiLevelType w:val="hybridMultilevel"/>
    <w:tmpl w:val="7116C5BA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 w15:restartNumberingAfterBreak="0">
    <w:nsid w:val="5C667A31"/>
    <w:multiLevelType w:val="hybridMultilevel"/>
    <w:tmpl w:val="41F0028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5195A"/>
    <w:multiLevelType w:val="hybridMultilevel"/>
    <w:tmpl w:val="47B204E4"/>
    <w:lvl w:ilvl="0" w:tplc="8472A6AA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04" w:hanging="360"/>
      </w:pPr>
    </w:lvl>
    <w:lvl w:ilvl="2" w:tplc="040B001B" w:tentative="1">
      <w:start w:val="1"/>
      <w:numFmt w:val="lowerRoman"/>
      <w:lvlText w:val="%3."/>
      <w:lvlJc w:val="right"/>
      <w:pPr>
        <w:ind w:left="2424" w:hanging="180"/>
      </w:pPr>
    </w:lvl>
    <w:lvl w:ilvl="3" w:tplc="040B000F" w:tentative="1">
      <w:start w:val="1"/>
      <w:numFmt w:val="decimal"/>
      <w:lvlText w:val="%4."/>
      <w:lvlJc w:val="left"/>
      <w:pPr>
        <w:ind w:left="3144" w:hanging="360"/>
      </w:pPr>
    </w:lvl>
    <w:lvl w:ilvl="4" w:tplc="040B0019" w:tentative="1">
      <w:start w:val="1"/>
      <w:numFmt w:val="lowerLetter"/>
      <w:lvlText w:val="%5."/>
      <w:lvlJc w:val="left"/>
      <w:pPr>
        <w:ind w:left="3864" w:hanging="360"/>
      </w:pPr>
    </w:lvl>
    <w:lvl w:ilvl="5" w:tplc="040B001B" w:tentative="1">
      <w:start w:val="1"/>
      <w:numFmt w:val="lowerRoman"/>
      <w:lvlText w:val="%6."/>
      <w:lvlJc w:val="right"/>
      <w:pPr>
        <w:ind w:left="4584" w:hanging="180"/>
      </w:pPr>
    </w:lvl>
    <w:lvl w:ilvl="6" w:tplc="040B000F" w:tentative="1">
      <w:start w:val="1"/>
      <w:numFmt w:val="decimal"/>
      <w:lvlText w:val="%7."/>
      <w:lvlJc w:val="left"/>
      <w:pPr>
        <w:ind w:left="5304" w:hanging="360"/>
      </w:pPr>
    </w:lvl>
    <w:lvl w:ilvl="7" w:tplc="040B0019" w:tentative="1">
      <w:start w:val="1"/>
      <w:numFmt w:val="lowerLetter"/>
      <w:lvlText w:val="%8."/>
      <w:lvlJc w:val="left"/>
      <w:pPr>
        <w:ind w:left="6024" w:hanging="360"/>
      </w:pPr>
    </w:lvl>
    <w:lvl w:ilvl="8" w:tplc="040B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8" w15:restartNumberingAfterBreak="0">
    <w:nsid w:val="62AE7111"/>
    <w:multiLevelType w:val="hybridMultilevel"/>
    <w:tmpl w:val="CF3CF142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6F9860CE"/>
    <w:multiLevelType w:val="hybridMultilevel"/>
    <w:tmpl w:val="89F62680"/>
    <w:lvl w:ilvl="0" w:tplc="040B000F">
      <w:start w:val="1"/>
      <w:numFmt w:val="decimal"/>
      <w:lvlText w:val="%1."/>
      <w:lvlJc w:val="left"/>
      <w:pPr>
        <w:ind w:left="984" w:hanging="360"/>
      </w:pPr>
    </w:lvl>
    <w:lvl w:ilvl="1" w:tplc="040B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424" w:hanging="180"/>
      </w:pPr>
    </w:lvl>
    <w:lvl w:ilvl="3" w:tplc="040B000F" w:tentative="1">
      <w:start w:val="1"/>
      <w:numFmt w:val="decimal"/>
      <w:lvlText w:val="%4."/>
      <w:lvlJc w:val="left"/>
      <w:pPr>
        <w:ind w:left="3144" w:hanging="360"/>
      </w:pPr>
    </w:lvl>
    <w:lvl w:ilvl="4" w:tplc="040B0019" w:tentative="1">
      <w:start w:val="1"/>
      <w:numFmt w:val="lowerLetter"/>
      <w:lvlText w:val="%5."/>
      <w:lvlJc w:val="left"/>
      <w:pPr>
        <w:ind w:left="3864" w:hanging="360"/>
      </w:pPr>
    </w:lvl>
    <w:lvl w:ilvl="5" w:tplc="040B001B" w:tentative="1">
      <w:start w:val="1"/>
      <w:numFmt w:val="lowerRoman"/>
      <w:lvlText w:val="%6."/>
      <w:lvlJc w:val="right"/>
      <w:pPr>
        <w:ind w:left="4584" w:hanging="180"/>
      </w:pPr>
    </w:lvl>
    <w:lvl w:ilvl="6" w:tplc="040B000F" w:tentative="1">
      <w:start w:val="1"/>
      <w:numFmt w:val="decimal"/>
      <w:lvlText w:val="%7."/>
      <w:lvlJc w:val="left"/>
      <w:pPr>
        <w:ind w:left="5304" w:hanging="360"/>
      </w:pPr>
    </w:lvl>
    <w:lvl w:ilvl="7" w:tplc="040B0019" w:tentative="1">
      <w:start w:val="1"/>
      <w:numFmt w:val="lowerLetter"/>
      <w:lvlText w:val="%8."/>
      <w:lvlJc w:val="left"/>
      <w:pPr>
        <w:ind w:left="6024" w:hanging="360"/>
      </w:pPr>
    </w:lvl>
    <w:lvl w:ilvl="8" w:tplc="040B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0" w15:restartNumberingAfterBreak="0">
    <w:nsid w:val="70DB645A"/>
    <w:multiLevelType w:val="hybridMultilevel"/>
    <w:tmpl w:val="4844DBFA"/>
    <w:lvl w:ilvl="0" w:tplc="09182190">
      <w:start w:val="1"/>
      <w:numFmt w:val="decimal"/>
      <w:pStyle w:val="Otsikko2"/>
      <w:lvlText w:val="%1."/>
      <w:lvlJc w:val="left"/>
      <w:pPr>
        <w:tabs>
          <w:tab w:val="num" w:pos="927"/>
        </w:tabs>
        <w:ind w:left="927" w:hanging="360"/>
      </w:pPr>
    </w:lvl>
    <w:lvl w:ilvl="1" w:tplc="040B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C0A86"/>
    <w:multiLevelType w:val="hybridMultilevel"/>
    <w:tmpl w:val="F0B8574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C95F5A"/>
    <w:multiLevelType w:val="hybridMultilevel"/>
    <w:tmpl w:val="7362065C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3" w15:restartNumberingAfterBreak="0">
    <w:nsid w:val="7A0D2765"/>
    <w:multiLevelType w:val="hybridMultilevel"/>
    <w:tmpl w:val="ED266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20A5"/>
    <w:multiLevelType w:val="hybridMultilevel"/>
    <w:tmpl w:val="3EA6E0D0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5" w15:restartNumberingAfterBreak="0">
    <w:nsid w:val="7B762369"/>
    <w:multiLevelType w:val="hybridMultilevel"/>
    <w:tmpl w:val="34089FC6"/>
    <w:lvl w:ilvl="0" w:tplc="040B000F">
      <w:start w:val="1"/>
      <w:numFmt w:val="decimal"/>
      <w:lvlText w:val="%1."/>
      <w:lvlJc w:val="left"/>
      <w:pPr>
        <w:ind w:left="1344" w:hanging="360"/>
      </w:pPr>
    </w:lvl>
    <w:lvl w:ilvl="1" w:tplc="040B0019" w:tentative="1">
      <w:start w:val="1"/>
      <w:numFmt w:val="lowerLetter"/>
      <w:lvlText w:val="%2."/>
      <w:lvlJc w:val="left"/>
      <w:pPr>
        <w:ind w:left="2064" w:hanging="360"/>
      </w:pPr>
    </w:lvl>
    <w:lvl w:ilvl="2" w:tplc="040B001B" w:tentative="1">
      <w:start w:val="1"/>
      <w:numFmt w:val="lowerRoman"/>
      <w:lvlText w:val="%3."/>
      <w:lvlJc w:val="right"/>
      <w:pPr>
        <w:ind w:left="2784" w:hanging="180"/>
      </w:pPr>
    </w:lvl>
    <w:lvl w:ilvl="3" w:tplc="040B000F" w:tentative="1">
      <w:start w:val="1"/>
      <w:numFmt w:val="decimal"/>
      <w:lvlText w:val="%4."/>
      <w:lvlJc w:val="left"/>
      <w:pPr>
        <w:ind w:left="3504" w:hanging="360"/>
      </w:pPr>
    </w:lvl>
    <w:lvl w:ilvl="4" w:tplc="040B0019" w:tentative="1">
      <w:start w:val="1"/>
      <w:numFmt w:val="lowerLetter"/>
      <w:lvlText w:val="%5."/>
      <w:lvlJc w:val="left"/>
      <w:pPr>
        <w:ind w:left="4224" w:hanging="360"/>
      </w:pPr>
    </w:lvl>
    <w:lvl w:ilvl="5" w:tplc="040B001B" w:tentative="1">
      <w:start w:val="1"/>
      <w:numFmt w:val="lowerRoman"/>
      <w:lvlText w:val="%6."/>
      <w:lvlJc w:val="right"/>
      <w:pPr>
        <w:ind w:left="4944" w:hanging="180"/>
      </w:pPr>
    </w:lvl>
    <w:lvl w:ilvl="6" w:tplc="040B000F" w:tentative="1">
      <w:start w:val="1"/>
      <w:numFmt w:val="decimal"/>
      <w:lvlText w:val="%7."/>
      <w:lvlJc w:val="left"/>
      <w:pPr>
        <w:ind w:left="5664" w:hanging="360"/>
      </w:pPr>
    </w:lvl>
    <w:lvl w:ilvl="7" w:tplc="040B0019" w:tentative="1">
      <w:start w:val="1"/>
      <w:numFmt w:val="lowerLetter"/>
      <w:lvlText w:val="%8."/>
      <w:lvlJc w:val="left"/>
      <w:pPr>
        <w:ind w:left="6384" w:hanging="360"/>
      </w:pPr>
    </w:lvl>
    <w:lvl w:ilvl="8" w:tplc="040B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 w15:restartNumberingAfterBreak="0">
    <w:nsid w:val="7FA52D45"/>
    <w:multiLevelType w:val="hybridMultilevel"/>
    <w:tmpl w:val="462EA6F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587062">
    <w:abstractNumId w:val="40"/>
  </w:num>
  <w:num w:numId="2" w16cid:durableId="67657094">
    <w:abstractNumId w:val="24"/>
  </w:num>
  <w:num w:numId="3" w16cid:durableId="388071267">
    <w:abstractNumId w:val="11"/>
  </w:num>
  <w:num w:numId="4" w16cid:durableId="1108549630">
    <w:abstractNumId w:val="9"/>
  </w:num>
  <w:num w:numId="5" w16cid:durableId="692070048">
    <w:abstractNumId w:val="19"/>
  </w:num>
  <w:num w:numId="6" w16cid:durableId="410007016">
    <w:abstractNumId w:val="34"/>
  </w:num>
  <w:num w:numId="7" w16cid:durableId="1753429180">
    <w:abstractNumId w:val="7"/>
  </w:num>
  <w:num w:numId="8" w16cid:durableId="2093699376">
    <w:abstractNumId w:val="8"/>
  </w:num>
  <w:num w:numId="9" w16cid:durableId="1243488368">
    <w:abstractNumId w:val="33"/>
  </w:num>
  <w:num w:numId="10" w16cid:durableId="1975672038">
    <w:abstractNumId w:val="4"/>
  </w:num>
  <w:num w:numId="11" w16cid:durableId="1550608263">
    <w:abstractNumId w:val="31"/>
  </w:num>
  <w:num w:numId="12" w16cid:durableId="1782214886">
    <w:abstractNumId w:val="0"/>
  </w:num>
  <w:num w:numId="13" w16cid:durableId="424376238">
    <w:abstractNumId w:val="16"/>
  </w:num>
  <w:num w:numId="14" w16cid:durableId="781802889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60286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2776290">
    <w:abstractNumId w:val="23"/>
  </w:num>
  <w:num w:numId="17" w16cid:durableId="723941639">
    <w:abstractNumId w:val="6"/>
  </w:num>
  <w:num w:numId="18" w16cid:durableId="116308584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1579" w:hanging="283"/>
        </w:pPr>
        <w:rPr>
          <w:rFonts w:ascii="Symbol" w:hAnsi="Symbol" w:hint="default"/>
        </w:rPr>
      </w:lvl>
    </w:lvlOverride>
  </w:num>
  <w:num w:numId="19" w16cid:durableId="805778816">
    <w:abstractNumId w:val="15"/>
  </w:num>
  <w:num w:numId="20" w16cid:durableId="93061154">
    <w:abstractNumId w:val="25"/>
  </w:num>
  <w:num w:numId="21" w16cid:durableId="523978551">
    <w:abstractNumId w:val="26"/>
  </w:num>
  <w:num w:numId="22" w16cid:durableId="1292589513">
    <w:abstractNumId w:val="35"/>
  </w:num>
  <w:num w:numId="23" w16cid:durableId="913010519">
    <w:abstractNumId w:val="13"/>
  </w:num>
  <w:num w:numId="24" w16cid:durableId="2087343010">
    <w:abstractNumId w:val="17"/>
  </w:num>
  <w:num w:numId="25" w16cid:durableId="32922229">
    <w:abstractNumId w:val="18"/>
  </w:num>
  <w:num w:numId="26" w16cid:durableId="107553616">
    <w:abstractNumId w:val="30"/>
  </w:num>
  <w:num w:numId="27" w16cid:durableId="1174414529">
    <w:abstractNumId w:val="38"/>
  </w:num>
  <w:num w:numId="28" w16cid:durableId="151070191">
    <w:abstractNumId w:val="29"/>
  </w:num>
  <w:num w:numId="29" w16cid:durableId="1503663330">
    <w:abstractNumId w:val="20"/>
  </w:num>
  <w:num w:numId="30" w16cid:durableId="564216600">
    <w:abstractNumId w:val="14"/>
  </w:num>
  <w:num w:numId="31" w16cid:durableId="118572258">
    <w:abstractNumId w:val="45"/>
  </w:num>
  <w:num w:numId="32" w16cid:durableId="1174496569">
    <w:abstractNumId w:val="12"/>
  </w:num>
  <w:num w:numId="33" w16cid:durableId="2111505894">
    <w:abstractNumId w:val="43"/>
  </w:num>
  <w:num w:numId="34" w16cid:durableId="7163190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3722903">
    <w:abstractNumId w:val="10"/>
  </w:num>
  <w:num w:numId="36" w16cid:durableId="1662343072">
    <w:abstractNumId w:val="32"/>
  </w:num>
  <w:num w:numId="37" w16cid:durableId="335303852">
    <w:abstractNumId w:val="3"/>
  </w:num>
  <w:num w:numId="38" w16cid:durableId="877814366">
    <w:abstractNumId w:val="5"/>
  </w:num>
  <w:num w:numId="39" w16cid:durableId="617879564">
    <w:abstractNumId w:val="28"/>
  </w:num>
  <w:num w:numId="40" w16cid:durableId="2130858078">
    <w:abstractNumId w:val="22"/>
  </w:num>
  <w:num w:numId="41" w16cid:durableId="211041647">
    <w:abstractNumId w:val="2"/>
  </w:num>
  <w:num w:numId="42" w16cid:durableId="2015496803">
    <w:abstractNumId w:val="27"/>
  </w:num>
  <w:num w:numId="43" w16cid:durableId="1122113131">
    <w:abstractNumId w:val="39"/>
  </w:num>
  <w:num w:numId="44" w16cid:durableId="850417795">
    <w:abstractNumId w:val="42"/>
  </w:num>
  <w:num w:numId="45" w16cid:durableId="1918859900">
    <w:abstractNumId w:val="44"/>
  </w:num>
  <w:num w:numId="46" w16cid:durableId="2143187814">
    <w:abstractNumId w:val="21"/>
  </w:num>
  <w:num w:numId="47" w16cid:durableId="139930954">
    <w:abstractNumId w:val="37"/>
  </w:num>
  <w:num w:numId="48" w16cid:durableId="822506041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283"/>
    <w:rsid w:val="000002A0"/>
    <w:rsid w:val="0001445C"/>
    <w:rsid w:val="00040FC7"/>
    <w:rsid w:val="00055223"/>
    <w:rsid w:val="0005631A"/>
    <w:rsid w:val="00061B82"/>
    <w:rsid w:val="00073D87"/>
    <w:rsid w:val="00077047"/>
    <w:rsid w:val="000778A0"/>
    <w:rsid w:val="000817A1"/>
    <w:rsid w:val="000829FC"/>
    <w:rsid w:val="000A1C22"/>
    <w:rsid w:val="000A2A92"/>
    <w:rsid w:val="000B40A6"/>
    <w:rsid w:val="000B5DD5"/>
    <w:rsid w:val="000B61B0"/>
    <w:rsid w:val="000B6B91"/>
    <w:rsid w:val="000B7855"/>
    <w:rsid w:val="000C16E9"/>
    <w:rsid w:val="000C35E9"/>
    <w:rsid w:val="000C5363"/>
    <w:rsid w:val="000C56E4"/>
    <w:rsid w:val="000C60DF"/>
    <w:rsid w:val="000D070C"/>
    <w:rsid w:val="000D1653"/>
    <w:rsid w:val="000D1853"/>
    <w:rsid w:val="000D32A3"/>
    <w:rsid w:val="000E0B6D"/>
    <w:rsid w:val="000E2D1A"/>
    <w:rsid w:val="000E2D9B"/>
    <w:rsid w:val="000E2F47"/>
    <w:rsid w:val="000E3F17"/>
    <w:rsid w:val="000E745B"/>
    <w:rsid w:val="000F3908"/>
    <w:rsid w:val="000F419B"/>
    <w:rsid w:val="000F42D5"/>
    <w:rsid w:val="000F6C0F"/>
    <w:rsid w:val="000F7399"/>
    <w:rsid w:val="00103A70"/>
    <w:rsid w:val="00104646"/>
    <w:rsid w:val="00105BAA"/>
    <w:rsid w:val="001120AB"/>
    <w:rsid w:val="00114C2B"/>
    <w:rsid w:val="00120FF4"/>
    <w:rsid w:val="00123E34"/>
    <w:rsid w:val="00126036"/>
    <w:rsid w:val="00126517"/>
    <w:rsid w:val="00132FFF"/>
    <w:rsid w:val="001367A4"/>
    <w:rsid w:val="00136A8C"/>
    <w:rsid w:val="001379EE"/>
    <w:rsid w:val="001401CC"/>
    <w:rsid w:val="00145FDB"/>
    <w:rsid w:val="00152365"/>
    <w:rsid w:val="00162B8F"/>
    <w:rsid w:val="00164544"/>
    <w:rsid w:val="00173827"/>
    <w:rsid w:val="00181B77"/>
    <w:rsid w:val="00182D6B"/>
    <w:rsid w:val="00192448"/>
    <w:rsid w:val="0019518B"/>
    <w:rsid w:val="001A3A25"/>
    <w:rsid w:val="001A5AC5"/>
    <w:rsid w:val="001A5F39"/>
    <w:rsid w:val="001B07C4"/>
    <w:rsid w:val="001B22BD"/>
    <w:rsid w:val="001B2F31"/>
    <w:rsid w:val="001B77E9"/>
    <w:rsid w:val="001B7803"/>
    <w:rsid w:val="001D003F"/>
    <w:rsid w:val="001D5DBE"/>
    <w:rsid w:val="001D727D"/>
    <w:rsid w:val="001E23D9"/>
    <w:rsid w:val="001E316C"/>
    <w:rsid w:val="001E6083"/>
    <w:rsid w:val="001E74EB"/>
    <w:rsid w:val="001F2520"/>
    <w:rsid w:val="00204B3C"/>
    <w:rsid w:val="00204B4D"/>
    <w:rsid w:val="002136C0"/>
    <w:rsid w:val="002145BF"/>
    <w:rsid w:val="00215CC2"/>
    <w:rsid w:val="00215EBD"/>
    <w:rsid w:val="0021650F"/>
    <w:rsid w:val="00216912"/>
    <w:rsid w:val="00217439"/>
    <w:rsid w:val="00220D5C"/>
    <w:rsid w:val="0023651A"/>
    <w:rsid w:val="0024294A"/>
    <w:rsid w:val="002462FE"/>
    <w:rsid w:val="00250877"/>
    <w:rsid w:val="00255111"/>
    <w:rsid w:val="002552CE"/>
    <w:rsid w:val="0025688B"/>
    <w:rsid w:val="00257FF4"/>
    <w:rsid w:val="00264358"/>
    <w:rsid w:val="00270D3A"/>
    <w:rsid w:val="00280FE2"/>
    <w:rsid w:val="0028273C"/>
    <w:rsid w:val="0028641E"/>
    <w:rsid w:val="00287F8F"/>
    <w:rsid w:val="002909CB"/>
    <w:rsid w:val="00290E6A"/>
    <w:rsid w:val="0029282C"/>
    <w:rsid w:val="0029552D"/>
    <w:rsid w:val="002966A1"/>
    <w:rsid w:val="002A0C24"/>
    <w:rsid w:val="002A1C64"/>
    <w:rsid w:val="002A2E70"/>
    <w:rsid w:val="002A6EFD"/>
    <w:rsid w:val="002B19D7"/>
    <w:rsid w:val="002C10C7"/>
    <w:rsid w:val="002C33FA"/>
    <w:rsid w:val="002C5AD8"/>
    <w:rsid w:val="002C5E29"/>
    <w:rsid w:val="002E331B"/>
    <w:rsid w:val="002E348F"/>
    <w:rsid w:val="002E598F"/>
    <w:rsid w:val="002E5FFB"/>
    <w:rsid w:val="002F207E"/>
    <w:rsid w:val="0030088D"/>
    <w:rsid w:val="00300DC5"/>
    <w:rsid w:val="00301583"/>
    <w:rsid w:val="00301738"/>
    <w:rsid w:val="00301A8E"/>
    <w:rsid w:val="0030292E"/>
    <w:rsid w:val="003048A7"/>
    <w:rsid w:val="00315864"/>
    <w:rsid w:val="00320199"/>
    <w:rsid w:val="003224DC"/>
    <w:rsid w:val="00326665"/>
    <w:rsid w:val="00326D86"/>
    <w:rsid w:val="00331201"/>
    <w:rsid w:val="00331C6B"/>
    <w:rsid w:val="00331F49"/>
    <w:rsid w:val="0033780C"/>
    <w:rsid w:val="00341E99"/>
    <w:rsid w:val="00342A7B"/>
    <w:rsid w:val="00360F9E"/>
    <w:rsid w:val="0036237C"/>
    <w:rsid w:val="003624B8"/>
    <w:rsid w:val="003629B8"/>
    <w:rsid w:val="00367153"/>
    <w:rsid w:val="0036759F"/>
    <w:rsid w:val="0037003F"/>
    <w:rsid w:val="00372AF9"/>
    <w:rsid w:val="00376AED"/>
    <w:rsid w:val="00377315"/>
    <w:rsid w:val="0038548D"/>
    <w:rsid w:val="003906F9"/>
    <w:rsid w:val="003910B5"/>
    <w:rsid w:val="003931B7"/>
    <w:rsid w:val="0039751B"/>
    <w:rsid w:val="003A326E"/>
    <w:rsid w:val="003A7584"/>
    <w:rsid w:val="003B20CE"/>
    <w:rsid w:val="003B2268"/>
    <w:rsid w:val="003B2992"/>
    <w:rsid w:val="003C037D"/>
    <w:rsid w:val="003C28FA"/>
    <w:rsid w:val="003D503D"/>
    <w:rsid w:val="003E0F25"/>
    <w:rsid w:val="003E6544"/>
    <w:rsid w:val="003E7E07"/>
    <w:rsid w:val="003F0970"/>
    <w:rsid w:val="003F303D"/>
    <w:rsid w:val="003F7F1C"/>
    <w:rsid w:val="004004F0"/>
    <w:rsid w:val="00411375"/>
    <w:rsid w:val="00420443"/>
    <w:rsid w:val="00424D97"/>
    <w:rsid w:val="00430B10"/>
    <w:rsid w:val="004458B8"/>
    <w:rsid w:val="00446283"/>
    <w:rsid w:val="00446BAD"/>
    <w:rsid w:val="00451126"/>
    <w:rsid w:val="0045208D"/>
    <w:rsid w:val="00457995"/>
    <w:rsid w:val="00463B59"/>
    <w:rsid w:val="00463BCA"/>
    <w:rsid w:val="00465226"/>
    <w:rsid w:val="00471068"/>
    <w:rsid w:val="0047198D"/>
    <w:rsid w:val="00471B2C"/>
    <w:rsid w:val="00475AAD"/>
    <w:rsid w:val="004763F7"/>
    <w:rsid w:val="0048075F"/>
    <w:rsid w:val="00482440"/>
    <w:rsid w:val="00482AA3"/>
    <w:rsid w:val="00483B8B"/>
    <w:rsid w:val="0049093D"/>
    <w:rsid w:val="004927CC"/>
    <w:rsid w:val="0049465C"/>
    <w:rsid w:val="00495FCB"/>
    <w:rsid w:val="004962D9"/>
    <w:rsid w:val="004965A1"/>
    <w:rsid w:val="004A24CE"/>
    <w:rsid w:val="004A6811"/>
    <w:rsid w:val="004B193F"/>
    <w:rsid w:val="004B1F35"/>
    <w:rsid w:val="004B4B22"/>
    <w:rsid w:val="004C0018"/>
    <w:rsid w:val="004C18F9"/>
    <w:rsid w:val="004C4121"/>
    <w:rsid w:val="004C6818"/>
    <w:rsid w:val="004C6A93"/>
    <w:rsid w:val="004C7CEC"/>
    <w:rsid w:val="004D029C"/>
    <w:rsid w:val="004D14BB"/>
    <w:rsid w:val="004D7DD1"/>
    <w:rsid w:val="004E68B7"/>
    <w:rsid w:val="004F00C2"/>
    <w:rsid w:val="004F1C45"/>
    <w:rsid w:val="004F211A"/>
    <w:rsid w:val="004F34FE"/>
    <w:rsid w:val="004F36B6"/>
    <w:rsid w:val="004F59A2"/>
    <w:rsid w:val="00501DC2"/>
    <w:rsid w:val="005110B3"/>
    <w:rsid w:val="0051675D"/>
    <w:rsid w:val="00517BAC"/>
    <w:rsid w:val="00520D94"/>
    <w:rsid w:val="00521F04"/>
    <w:rsid w:val="00521F14"/>
    <w:rsid w:val="00522154"/>
    <w:rsid w:val="0052573D"/>
    <w:rsid w:val="00525E1D"/>
    <w:rsid w:val="00526DE8"/>
    <w:rsid w:val="00535702"/>
    <w:rsid w:val="005402FE"/>
    <w:rsid w:val="00540A4B"/>
    <w:rsid w:val="0054140F"/>
    <w:rsid w:val="00546233"/>
    <w:rsid w:val="0055088C"/>
    <w:rsid w:val="00551283"/>
    <w:rsid w:val="00554509"/>
    <w:rsid w:val="00561633"/>
    <w:rsid w:val="00561731"/>
    <w:rsid w:val="0056215B"/>
    <w:rsid w:val="00564A7B"/>
    <w:rsid w:val="00566005"/>
    <w:rsid w:val="005731FD"/>
    <w:rsid w:val="00575F93"/>
    <w:rsid w:val="00583AB7"/>
    <w:rsid w:val="005937F2"/>
    <w:rsid w:val="005939C3"/>
    <w:rsid w:val="0059447F"/>
    <w:rsid w:val="005A5E6A"/>
    <w:rsid w:val="005B35D9"/>
    <w:rsid w:val="005B71CB"/>
    <w:rsid w:val="005C3A79"/>
    <w:rsid w:val="005D572B"/>
    <w:rsid w:val="005D6A63"/>
    <w:rsid w:val="005D7333"/>
    <w:rsid w:val="005E13A7"/>
    <w:rsid w:val="005E4EE0"/>
    <w:rsid w:val="005F74A2"/>
    <w:rsid w:val="00604B60"/>
    <w:rsid w:val="0061430D"/>
    <w:rsid w:val="00614D64"/>
    <w:rsid w:val="006247A8"/>
    <w:rsid w:val="00624BDD"/>
    <w:rsid w:val="006262A3"/>
    <w:rsid w:val="00630F08"/>
    <w:rsid w:val="00635078"/>
    <w:rsid w:val="0064014A"/>
    <w:rsid w:val="00644D22"/>
    <w:rsid w:val="00650532"/>
    <w:rsid w:val="00650EE1"/>
    <w:rsid w:val="00653F06"/>
    <w:rsid w:val="0067569E"/>
    <w:rsid w:val="00675AE6"/>
    <w:rsid w:val="00686EE3"/>
    <w:rsid w:val="006876E3"/>
    <w:rsid w:val="00694010"/>
    <w:rsid w:val="006A776E"/>
    <w:rsid w:val="006B3C7A"/>
    <w:rsid w:val="006B5D5C"/>
    <w:rsid w:val="006B6AA4"/>
    <w:rsid w:val="006B6C11"/>
    <w:rsid w:val="006C2C31"/>
    <w:rsid w:val="006C5A7A"/>
    <w:rsid w:val="006D3044"/>
    <w:rsid w:val="006D4D08"/>
    <w:rsid w:val="006D703A"/>
    <w:rsid w:val="006E2445"/>
    <w:rsid w:val="006E54BE"/>
    <w:rsid w:val="006E6CE2"/>
    <w:rsid w:val="006E7EFF"/>
    <w:rsid w:val="006F048A"/>
    <w:rsid w:val="006F3307"/>
    <w:rsid w:val="006F555D"/>
    <w:rsid w:val="006F7728"/>
    <w:rsid w:val="006F7FAE"/>
    <w:rsid w:val="0070337F"/>
    <w:rsid w:val="00711281"/>
    <w:rsid w:val="00711B19"/>
    <w:rsid w:val="00722876"/>
    <w:rsid w:val="007258EC"/>
    <w:rsid w:val="00733107"/>
    <w:rsid w:val="00733B24"/>
    <w:rsid w:val="00733C28"/>
    <w:rsid w:val="00733E3C"/>
    <w:rsid w:val="0074030D"/>
    <w:rsid w:val="00740862"/>
    <w:rsid w:val="00745836"/>
    <w:rsid w:val="0075506E"/>
    <w:rsid w:val="00763521"/>
    <w:rsid w:val="0076675C"/>
    <w:rsid w:val="00770561"/>
    <w:rsid w:val="007709C7"/>
    <w:rsid w:val="007713DB"/>
    <w:rsid w:val="00772E26"/>
    <w:rsid w:val="00781304"/>
    <w:rsid w:val="00790975"/>
    <w:rsid w:val="00791733"/>
    <w:rsid w:val="007955F3"/>
    <w:rsid w:val="00796BCB"/>
    <w:rsid w:val="00797F38"/>
    <w:rsid w:val="007B471F"/>
    <w:rsid w:val="007C1A85"/>
    <w:rsid w:val="007C1B09"/>
    <w:rsid w:val="007D06DB"/>
    <w:rsid w:val="007D33AC"/>
    <w:rsid w:val="007E2350"/>
    <w:rsid w:val="007E5F29"/>
    <w:rsid w:val="007E66DF"/>
    <w:rsid w:val="007E6A39"/>
    <w:rsid w:val="007F07D8"/>
    <w:rsid w:val="007F2DFF"/>
    <w:rsid w:val="007F6BE1"/>
    <w:rsid w:val="00801B83"/>
    <w:rsid w:val="00802478"/>
    <w:rsid w:val="008034F4"/>
    <w:rsid w:val="0080629E"/>
    <w:rsid w:val="00812204"/>
    <w:rsid w:val="0081536F"/>
    <w:rsid w:val="008155AD"/>
    <w:rsid w:val="008170E6"/>
    <w:rsid w:val="00820698"/>
    <w:rsid w:val="00821D0E"/>
    <w:rsid w:val="008229B0"/>
    <w:rsid w:val="0083051C"/>
    <w:rsid w:val="00837BAF"/>
    <w:rsid w:val="00851AB4"/>
    <w:rsid w:val="00854C97"/>
    <w:rsid w:val="00854D0C"/>
    <w:rsid w:val="00857D69"/>
    <w:rsid w:val="008611D7"/>
    <w:rsid w:val="008664F4"/>
    <w:rsid w:val="00870357"/>
    <w:rsid w:val="00872055"/>
    <w:rsid w:val="00872BC1"/>
    <w:rsid w:val="00873DA2"/>
    <w:rsid w:val="00876707"/>
    <w:rsid w:val="00876F1E"/>
    <w:rsid w:val="008874F2"/>
    <w:rsid w:val="008878C8"/>
    <w:rsid w:val="008959C1"/>
    <w:rsid w:val="008A2078"/>
    <w:rsid w:val="008A6DAF"/>
    <w:rsid w:val="008B1E3C"/>
    <w:rsid w:val="008B4481"/>
    <w:rsid w:val="008B7CC2"/>
    <w:rsid w:val="008C0105"/>
    <w:rsid w:val="008C5ADF"/>
    <w:rsid w:val="008C6791"/>
    <w:rsid w:val="008C7F05"/>
    <w:rsid w:val="008D01EB"/>
    <w:rsid w:val="008D49DD"/>
    <w:rsid w:val="008E0D56"/>
    <w:rsid w:val="008E0E9E"/>
    <w:rsid w:val="008E671F"/>
    <w:rsid w:val="008E6E01"/>
    <w:rsid w:val="008F3BBB"/>
    <w:rsid w:val="008F56C7"/>
    <w:rsid w:val="008F6899"/>
    <w:rsid w:val="008F737D"/>
    <w:rsid w:val="00904B1F"/>
    <w:rsid w:val="0091252C"/>
    <w:rsid w:val="00914A2D"/>
    <w:rsid w:val="00917CE8"/>
    <w:rsid w:val="00926A18"/>
    <w:rsid w:val="0092736F"/>
    <w:rsid w:val="00930D14"/>
    <w:rsid w:val="0094022F"/>
    <w:rsid w:val="009409B1"/>
    <w:rsid w:val="00940CEF"/>
    <w:rsid w:val="009423BA"/>
    <w:rsid w:val="009432F7"/>
    <w:rsid w:val="00951C70"/>
    <w:rsid w:val="00952907"/>
    <w:rsid w:val="00952A69"/>
    <w:rsid w:val="00965BD8"/>
    <w:rsid w:val="009724E3"/>
    <w:rsid w:val="0097267B"/>
    <w:rsid w:val="0098003C"/>
    <w:rsid w:val="00980AC6"/>
    <w:rsid w:val="00982998"/>
    <w:rsid w:val="00982E21"/>
    <w:rsid w:val="0098725D"/>
    <w:rsid w:val="009922AF"/>
    <w:rsid w:val="00993FF9"/>
    <w:rsid w:val="00994D5E"/>
    <w:rsid w:val="00997769"/>
    <w:rsid w:val="009A3442"/>
    <w:rsid w:val="009A44E2"/>
    <w:rsid w:val="009B475E"/>
    <w:rsid w:val="009B5D46"/>
    <w:rsid w:val="009B7717"/>
    <w:rsid w:val="009C056A"/>
    <w:rsid w:val="009C3DDF"/>
    <w:rsid w:val="009C5CEF"/>
    <w:rsid w:val="009D3ACE"/>
    <w:rsid w:val="009E2A47"/>
    <w:rsid w:val="009E71E6"/>
    <w:rsid w:val="009F13D9"/>
    <w:rsid w:val="009F2F5F"/>
    <w:rsid w:val="009F48C1"/>
    <w:rsid w:val="009F651F"/>
    <w:rsid w:val="009F6AAE"/>
    <w:rsid w:val="00A0349C"/>
    <w:rsid w:val="00A05E61"/>
    <w:rsid w:val="00A06BF1"/>
    <w:rsid w:val="00A07BD6"/>
    <w:rsid w:val="00A115B1"/>
    <w:rsid w:val="00A17B6F"/>
    <w:rsid w:val="00A20A96"/>
    <w:rsid w:val="00A23851"/>
    <w:rsid w:val="00A24094"/>
    <w:rsid w:val="00A25179"/>
    <w:rsid w:val="00A252F4"/>
    <w:rsid w:val="00A26FDF"/>
    <w:rsid w:val="00A360AC"/>
    <w:rsid w:val="00A3699E"/>
    <w:rsid w:val="00A36BBA"/>
    <w:rsid w:val="00A36BD4"/>
    <w:rsid w:val="00A37338"/>
    <w:rsid w:val="00A44635"/>
    <w:rsid w:val="00A45D69"/>
    <w:rsid w:val="00A46C5A"/>
    <w:rsid w:val="00A508AD"/>
    <w:rsid w:val="00A50BDA"/>
    <w:rsid w:val="00A605E9"/>
    <w:rsid w:val="00A60A1C"/>
    <w:rsid w:val="00A61BC2"/>
    <w:rsid w:val="00A62545"/>
    <w:rsid w:val="00A64D35"/>
    <w:rsid w:val="00A738E3"/>
    <w:rsid w:val="00A7611E"/>
    <w:rsid w:val="00A77ABB"/>
    <w:rsid w:val="00A80ED7"/>
    <w:rsid w:val="00A81D81"/>
    <w:rsid w:val="00A84389"/>
    <w:rsid w:val="00A86128"/>
    <w:rsid w:val="00A87558"/>
    <w:rsid w:val="00A91A00"/>
    <w:rsid w:val="00A9599C"/>
    <w:rsid w:val="00AA1001"/>
    <w:rsid w:val="00AA2D9F"/>
    <w:rsid w:val="00AA78F0"/>
    <w:rsid w:val="00AB1235"/>
    <w:rsid w:val="00AB544C"/>
    <w:rsid w:val="00AC1B61"/>
    <w:rsid w:val="00AC2CAD"/>
    <w:rsid w:val="00AC6A0A"/>
    <w:rsid w:val="00AD5765"/>
    <w:rsid w:val="00AD6D07"/>
    <w:rsid w:val="00AE16DC"/>
    <w:rsid w:val="00AE2770"/>
    <w:rsid w:val="00AE3CEC"/>
    <w:rsid w:val="00AE7D1D"/>
    <w:rsid w:val="00AF1A4B"/>
    <w:rsid w:val="00AF2556"/>
    <w:rsid w:val="00AF3032"/>
    <w:rsid w:val="00B12E1E"/>
    <w:rsid w:val="00B155EA"/>
    <w:rsid w:val="00B16502"/>
    <w:rsid w:val="00B21F28"/>
    <w:rsid w:val="00B24F5E"/>
    <w:rsid w:val="00B25695"/>
    <w:rsid w:val="00B2658A"/>
    <w:rsid w:val="00B32EDB"/>
    <w:rsid w:val="00B37346"/>
    <w:rsid w:val="00B40C17"/>
    <w:rsid w:val="00B43C53"/>
    <w:rsid w:val="00B47372"/>
    <w:rsid w:val="00B51ACE"/>
    <w:rsid w:val="00B53939"/>
    <w:rsid w:val="00B5768F"/>
    <w:rsid w:val="00B63E3B"/>
    <w:rsid w:val="00B70722"/>
    <w:rsid w:val="00B71EBB"/>
    <w:rsid w:val="00B727D7"/>
    <w:rsid w:val="00B72A0D"/>
    <w:rsid w:val="00B75771"/>
    <w:rsid w:val="00B76B7C"/>
    <w:rsid w:val="00B77F5A"/>
    <w:rsid w:val="00B84CD6"/>
    <w:rsid w:val="00B86587"/>
    <w:rsid w:val="00B92111"/>
    <w:rsid w:val="00B951FD"/>
    <w:rsid w:val="00BA1D48"/>
    <w:rsid w:val="00BA320A"/>
    <w:rsid w:val="00BA4F8A"/>
    <w:rsid w:val="00BA5998"/>
    <w:rsid w:val="00BA622E"/>
    <w:rsid w:val="00BA770C"/>
    <w:rsid w:val="00BB1DD6"/>
    <w:rsid w:val="00BB33C9"/>
    <w:rsid w:val="00BB3849"/>
    <w:rsid w:val="00BB39E9"/>
    <w:rsid w:val="00BB61D1"/>
    <w:rsid w:val="00BB628F"/>
    <w:rsid w:val="00BB74B8"/>
    <w:rsid w:val="00BB7EC8"/>
    <w:rsid w:val="00BC11AB"/>
    <w:rsid w:val="00BC5B45"/>
    <w:rsid w:val="00BC72E3"/>
    <w:rsid w:val="00BD02A2"/>
    <w:rsid w:val="00BD15BE"/>
    <w:rsid w:val="00BF22DA"/>
    <w:rsid w:val="00BF39FA"/>
    <w:rsid w:val="00BF6B4F"/>
    <w:rsid w:val="00BF7601"/>
    <w:rsid w:val="00C05799"/>
    <w:rsid w:val="00C05885"/>
    <w:rsid w:val="00C11380"/>
    <w:rsid w:val="00C114DB"/>
    <w:rsid w:val="00C119E6"/>
    <w:rsid w:val="00C15451"/>
    <w:rsid w:val="00C15814"/>
    <w:rsid w:val="00C16182"/>
    <w:rsid w:val="00C303CA"/>
    <w:rsid w:val="00C34EF5"/>
    <w:rsid w:val="00C4573A"/>
    <w:rsid w:val="00C46BE0"/>
    <w:rsid w:val="00C5192A"/>
    <w:rsid w:val="00C51D85"/>
    <w:rsid w:val="00C525E7"/>
    <w:rsid w:val="00C5323A"/>
    <w:rsid w:val="00C557E7"/>
    <w:rsid w:val="00C60ABD"/>
    <w:rsid w:val="00C625F1"/>
    <w:rsid w:val="00C66428"/>
    <w:rsid w:val="00C715A7"/>
    <w:rsid w:val="00C748B6"/>
    <w:rsid w:val="00C759ED"/>
    <w:rsid w:val="00C80A69"/>
    <w:rsid w:val="00C85C00"/>
    <w:rsid w:val="00C92079"/>
    <w:rsid w:val="00C966F7"/>
    <w:rsid w:val="00C96DDF"/>
    <w:rsid w:val="00CA345B"/>
    <w:rsid w:val="00CA5F37"/>
    <w:rsid w:val="00CA755C"/>
    <w:rsid w:val="00CA7E7F"/>
    <w:rsid w:val="00CB2A25"/>
    <w:rsid w:val="00CC0A15"/>
    <w:rsid w:val="00CC60BB"/>
    <w:rsid w:val="00CD13E1"/>
    <w:rsid w:val="00CD39A0"/>
    <w:rsid w:val="00CD5268"/>
    <w:rsid w:val="00CD7347"/>
    <w:rsid w:val="00CE093D"/>
    <w:rsid w:val="00CE76B6"/>
    <w:rsid w:val="00D111AB"/>
    <w:rsid w:val="00D12497"/>
    <w:rsid w:val="00D14669"/>
    <w:rsid w:val="00D20899"/>
    <w:rsid w:val="00D253A3"/>
    <w:rsid w:val="00D26D4C"/>
    <w:rsid w:val="00D26DBC"/>
    <w:rsid w:val="00D2743E"/>
    <w:rsid w:val="00D37DEB"/>
    <w:rsid w:val="00D4100C"/>
    <w:rsid w:val="00D45B80"/>
    <w:rsid w:val="00D4644E"/>
    <w:rsid w:val="00D46E5A"/>
    <w:rsid w:val="00D5147D"/>
    <w:rsid w:val="00D54BF8"/>
    <w:rsid w:val="00D56D9A"/>
    <w:rsid w:val="00D63B3F"/>
    <w:rsid w:val="00D63FE2"/>
    <w:rsid w:val="00D66429"/>
    <w:rsid w:val="00D67CFB"/>
    <w:rsid w:val="00D71087"/>
    <w:rsid w:val="00D8060A"/>
    <w:rsid w:val="00D838A6"/>
    <w:rsid w:val="00D85803"/>
    <w:rsid w:val="00D87807"/>
    <w:rsid w:val="00D91EA4"/>
    <w:rsid w:val="00D9299A"/>
    <w:rsid w:val="00D94DF9"/>
    <w:rsid w:val="00DA104A"/>
    <w:rsid w:val="00DA13F6"/>
    <w:rsid w:val="00DA1B55"/>
    <w:rsid w:val="00DA49BE"/>
    <w:rsid w:val="00DA4D58"/>
    <w:rsid w:val="00DA5A3B"/>
    <w:rsid w:val="00DA6F34"/>
    <w:rsid w:val="00DA6F91"/>
    <w:rsid w:val="00DB272D"/>
    <w:rsid w:val="00DB32DD"/>
    <w:rsid w:val="00DB3B9B"/>
    <w:rsid w:val="00DC1063"/>
    <w:rsid w:val="00DC2F66"/>
    <w:rsid w:val="00DC5A9C"/>
    <w:rsid w:val="00DD05AB"/>
    <w:rsid w:val="00DD166B"/>
    <w:rsid w:val="00DD21B5"/>
    <w:rsid w:val="00DD25EA"/>
    <w:rsid w:val="00DD60DD"/>
    <w:rsid w:val="00DD611E"/>
    <w:rsid w:val="00DE32DA"/>
    <w:rsid w:val="00DF310D"/>
    <w:rsid w:val="00DF5A86"/>
    <w:rsid w:val="00DF6219"/>
    <w:rsid w:val="00DF65EF"/>
    <w:rsid w:val="00DF6C4B"/>
    <w:rsid w:val="00DF774A"/>
    <w:rsid w:val="00E04615"/>
    <w:rsid w:val="00E1059E"/>
    <w:rsid w:val="00E12088"/>
    <w:rsid w:val="00E14CDA"/>
    <w:rsid w:val="00E17D83"/>
    <w:rsid w:val="00E244B5"/>
    <w:rsid w:val="00E25827"/>
    <w:rsid w:val="00E3266A"/>
    <w:rsid w:val="00E343C3"/>
    <w:rsid w:val="00E35C02"/>
    <w:rsid w:val="00E42532"/>
    <w:rsid w:val="00E5306E"/>
    <w:rsid w:val="00E54BFF"/>
    <w:rsid w:val="00E567F3"/>
    <w:rsid w:val="00E609E5"/>
    <w:rsid w:val="00E60BCE"/>
    <w:rsid w:val="00E61844"/>
    <w:rsid w:val="00E62581"/>
    <w:rsid w:val="00E7374C"/>
    <w:rsid w:val="00E747DB"/>
    <w:rsid w:val="00E7588A"/>
    <w:rsid w:val="00E82A74"/>
    <w:rsid w:val="00E830BF"/>
    <w:rsid w:val="00E91C5C"/>
    <w:rsid w:val="00E9279B"/>
    <w:rsid w:val="00E94229"/>
    <w:rsid w:val="00E97A45"/>
    <w:rsid w:val="00EA3E68"/>
    <w:rsid w:val="00EA48BA"/>
    <w:rsid w:val="00EB257C"/>
    <w:rsid w:val="00EC352B"/>
    <w:rsid w:val="00EC7287"/>
    <w:rsid w:val="00ED7D37"/>
    <w:rsid w:val="00EE2068"/>
    <w:rsid w:val="00EE3261"/>
    <w:rsid w:val="00EE44CC"/>
    <w:rsid w:val="00EE51DA"/>
    <w:rsid w:val="00EE56F8"/>
    <w:rsid w:val="00EE616D"/>
    <w:rsid w:val="00EF032C"/>
    <w:rsid w:val="00EF13B5"/>
    <w:rsid w:val="00EF2FE3"/>
    <w:rsid w:val="00EF736E"/>
    <w:rsid w:val="00EF75D9"/>
    <w:rsid w:val="00F0032D"/>
    <w:rsid w:val="00F04F39"/>
    <w:rsid w:val="00F10250"/>
    <w:rsid w:val="00F20390"/>
    <w:rsid w:val="00F2041C"/>
    <w:rsid w:val="00F20C80"/>
    <w:rsid w:val="00F218EF"/>
    <w:rsid w:val="00F24666"/>
    <w:rsid w:val="00F2765F"/>
    <w:rsid w:val="00F27C28"/>
    <w:rsid w:val="00F34656"/>
    <w:rsid w:val="00F460F0"/>
    <w:rsid w:val="00F50B9E"/>
    <w:rsid w:val="00F527DB"/>
    <w:rsid w:val="00F53971"/>
    <w:rsid w:val="00F546BF"/>
    <w:rsid w:val="00F628BA"/>
    <w:rsid w:val="00F666A6"/>
    <w:rsid w:val="00F7087F"/>
    <w:rsid w:val="00F744A8"/>
    <w:rsid w:val="00F74A13"/>
    <w:rsid w:val="00F7691C"/>
    <w:rsid w:val="00F77A35"/>
    <w:rsid w:val="00F822FB"/>
    <w:rsid w:val="00F8440C"/>
    <w:rsid w:val="00F87C4E"/>
    <w:rsid w:val="00F9292A"/>
    <w:rsid w:val="00F95707"/>
    <w:rsid w:val="00FA117E"/>
    <w:rsid w:val="00FA15B4"/>
    <w:rsid w:val="00FB4399"/>
    <w:rsid w:val="00FB4C8A"/>
    <w:rsid w:val="00FD022E"/>
    <w:rsid w:val="00FD06C4"/>
    <w:rsid w:val="00FD0EA0"/>
    <w:rsid w:val="00FD71F9"/>
    <w:rsid w:val="00FE180D"/>
    <w:rsid w:val="00FE1ACF"/>
    <w:rsid w:val="00FE397C"/>
    <w:rsid w:val="00FE3BC3"/>
    <w:rsid w:val="00FE767E"/>
    <w:rsid w:val="00FF4D6D"/>
    <w:rsid w:val="00FF589D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CB61326"/>
  <w15:docId w15:val="{31CA7502-EDDC-4053-A84C-B7568048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7BAC"/>
    <w:pPr>
      <w:spacing w:after="120"/>
      <w:ind w:left="624"/>
    </w:pPr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rsid w:val="00192448"/>
    <w:pPr>
      <w:keepNext/>
      <w:ind w:left="0"/>
      <w:outlineLvl w:val="0"/>
    </w:pPr>
    <w:rPr>
      <w:rFonts w:cs="Arial"/>
      <w:b/>
      <w:sz w:val="28"/>
    </w:rPr>
  </w:style>
  <w:style w:type="paragraph" w:styleId="Otsikko2">
    <w:name w:val="heading 2"/>
    <w:next w:val="Normaali"/>
    <w:qFormat/>
    <w:rsid w:val="00517BAC"/>
    <w:pPr>
      <w:keepNext/>
      <w:numPr>
        <w:numId w:val="1"/>
      </w:numPr>
      <w:spacing w:before="240" w:after="120"/>
      <w:outlineLvl w:val="1"/>
    </w:pPr>
    <w:rPr>
      <w:rFonts w:ascii="Arial" w:hAnsi="Arial"/>
      <w:b/>
      <w:sz w:val="22"/>
      <w:szCs w:val="24"/>
      <w:lang w:eastAsia="en-US"/>
    </w:rPr>
  </w:style>
  <w:style w:type="paragraph" w:styleId="Otsikko3">
    <w:name w:val="heading 3"/>
    <w:next w:val="Normaali"/>
    <w:link w:val="Otsikko3Char"/>
    <w:qFormat/>
    <w:rsid w:val="00E42532"/>
    <w:pPr>
      <w:keepNext/>
      <w:spacing w:before="120" w:after="60"/>
      <w:ind w:left="624"/>
      <w:outlineLvl w:val="2"/>
    </w:pPr>
    <w:rPr>
      <w:rFonts w:ascii="Arial" w:hAnsi="Arial" w:cs="Arial"/>
      <w:b/>
      <w:bCs/>
      <w:sz w:val="24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rsid w:val="00BB7EC8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character" w:styleId="Hyperlinkki">
    <w:name w:val="Hyperlink"/>
    <w:uiPriority w:val="99"/>
    <w:rsid w:val="00204B3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79097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8878C8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ind w:left="1296"/>
      <w:jc w:val="both"/>
    </w:pPr>
    <w:rPr>
      <w:spacing w:val="-3"/>
      <w:szCs w:val="20"/>
      <w:lang w:eastAsia="fi-FI"/>
    </w:rPr>
  </w:style>
  <w:style w:type="paragraph" w:styleId="NormaaliWWW">
    <w:name w:val="Normal (Web)"/>
    <w:basedOn w:val="Normaali"/>
    <w:rsid w:val="00411375"/>
    <w:pPr>
      <w:spacing w:before="100" w:beforeAutospacing="1" w:after="100" w:afterAutospacing="1"/>
    </w:pPr>
    <w:rPr>
      <w:lang w:eastAsia="fi-FI"/>
    </w:rPr>
  </w:style>
  <w:style w:type="paragraph" w:customStyle="1" w:styleId="TxBrp0">
    <w:name w:val="TxBr_p0"/>
    <w:basedOn w:val="Normaali"/>
    <w:rsid w:val="00AF3032"/>
    <w:pPr>
      <w:widowControl w:val="0"/>
      <w:tabs>
        <w:tab w:val="left" w:pos="204"/>
      </w:tabs>
      <w:spacing w:line="240" w:lineRule="atLeast"/>
      <w:jc w:val="both"/>
    </w:pPr>
    <w:rPr>
      <w:snapToGrid w:val="0"/>
      <w:szCs w:val="20"/>
      <w:lang w:eastAsia="fi-FI"/>
    </w:rPr>
  </w:style>
  <w:style w:type="paragraph" w:customStyle="1" w:styleId="TxBrp1">
    <w:name w:val="TxBr_p1"/>
    <w:basedOn w:val="Normaali"/>
    <w:rsid w:val="00AF3032"/>
    <w:pPr>
      <w:widowControl w:val="0"/>
      <w:tabs>
        <w:tab w:val="left" w:pos="204"/>
      </w:tabs>
      <w:spacing w:line="240" w:lineRule="atLeast"/>
    </w:pPr>
    <w:rPr>
      <w:snapToGrid w:val="0"/>
      <w:szCs w:val="20"/>
      <w:lang w:eastAsia="fi-FI"/>
    </w:rPr>
  </w:style>
  <w:style w:type="paragraph" w:customStyle="1" w:styleId="TxBrp2">
    <w:name w:val="TxBr_p2"/>
    <w:basedOn w:val="Normaali"/>
    <w:rsid w:val="00AF3032"/>
    <w:pPr>
      <w:widowControl w:val="0"/>
      <w:tabs>
        <w:tab w:val="left" w:pos="572"/>
      </w:tabs>
      <w:spacing w:line="240" w:lineRule="atLeast"/>
      <w:ind w:left="815" w:hanging="572"/>
    </w:pPr>
    <w:rPr>
      <w:snapToGrid w:val="0"/>
      <w:szCs w:val="20"/>
      <w:lang w:eastAsia="fi-FI"/>
    </w:rPr>
  </w:style>
  <w:style w:type="paragraph" w:customStyle="1" w:styleId="TxBrp3">
    <w:name w:val="TxBr_p3"/>
    <w:basedOn w:val="Normaali"/>
    <w:rsid w:val="00AF3032"/>
    <w:pPr>
      <w:widowControl w:val="0"/>
      <w:tabs>
        <w:tab w:val="left" w:pos="1037"/>
      </w:tabs>
      <w:spacing w:line="283" w:lineRule="atLeast"/>
      <w:ind w:left="350"/>
    </w:pPr>
    <w:rPr>
      <w:snapToGrid w:val="0"/>
      <w:szCs w:val="20"/>
      <w:lang w:eastAsia="fi-FI"/>
    </w:rPr>
  </w:style>
  <w:style w:type="paragraph" w:customStyle="1" w:styleId="TxBrp4">
    <w:name w:val="TxBr_p4"/>
    <w:basedOn w:val="Normaali"/>
    <w:rsid w:val="00AF3032"/>
    <w:pPr>
      <w:widowControl w:val="0"/>
      <w:tabs>
        <w:tab w:val="left" w:pos="589"/>
      </w:tabs>
      <w:spacing w:line="240" w:lineRule="atLeast"/>
      <w:ind w:left="798" w:hanging="589"/>
    </w:pPr>
    <w:rPr>
      <w:snapToGrid w:val="0"/>
      <w:szCs w:val="20"/>
      <w:lang w:eastAsia="fi-FI"/>
    </w:rPr>
  </w:style>
  <w:style w:type="paragraph" w:customStyle="1" w:styleId="TxBrp5">
    <w:name w:val="TxBr_p5"/>
    <w:basedOn w:val="Normaali"/>
    <w:rsid w:val="00AF3032"/>
    <w:pPr>
      <w:widowControl w:val="0"/>
      <w:tabs>
        <w:tab w:val="left" w:pos="1031"/>
      </w:tabs>
      <w:spacing w:line="283" w:lineRule="atLeast"/>
      <w:ind w:left="356"/>
    </w:pPr>
    <w:rPr>
      <w:snapToGrid w:val="0"/>
      <w:szCs w:val="20"/>
      <w:lang w:eastAsia="fi-FI"/>
    </w:rPr>
  </w:style>
  <w:style w:type="paragraph" w:styleId="Alaviitteenteksti">
    <w:name w:val="footnote text"/>
    <w:basedOn w:val="Normaali"/>
    <w:semiHidden/>
    <w:rsid w:val="00AF3032"/>
    <w:pPr>
      <w:widowControl w:val="0"/>
    </w:pPr>
    <w:rPr>
      <w:rFonts w:ascii="Courier New" w:hAnsi="Courier New"/>
      <w:snapToGrid w:val="0"/>
      <w:szCs w:val="20"/>
      <w:lang w:eastAsia="fi-FI"/>
    </w:rPr>
  </w:style>
  <w:style w:type="table" w:styleId="TaulukkoRuudukko">
    <w:name w:val="Table Grid"/>
    <w:basedOn w:val="Normaalitaulukko"/>
    <w:rsid w:val="00AF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link w:val="Otsikko3"/>
    <w:rsid w:val="00E42532"/>
    <w:rPr>
      <w:rFonts w:ascii="Arial" w:hAnsi="Arial" w:cs="Arial"/>
      <w:b/>
      <w:bCs/>
      <w:sz w:val="24"/>
      <w:szCs w:val="26"/>
      <w:lang w:eastAsia="en-US"/>
    </w:rPr>
  </w:style>
  <w:style w:type="character" w:styleId="Sivunumero">
    <w:name w:val="page number"/>
    <w:basedOn w:val="Kappaleenoletusfontti"/>
    <w:rsid w:val="009A44E2"/>
  </w:style>
  <w:style w:type="paragraph" w:styleId="Luettelo">
    <w:name w:val="List"/>
    <w:basedOn w:val="Normaali"/>
    <w:rsid w:val="00BF39FA"/>
    <w:pPr>
      <w:numPr>
        <w:numId w:val="2"/>
      </w:numPr>
    </w:pPr>
  </w:style>
  <w:style w:type="character" w:styleId="Voimakas">
    <w:name w:val="Strong"/>
    <w:qFormat/>
    <w:rsid w:val="00482440"/>
    <w:rPr>
      <w:b/>
      <w:bCs/>
    </w:rPr>
  </w:style>
  <w:style w:type="character" w:customStyle="1" w:styleId="apple-style-span">
    <w:name w:val="apple-style-span"/>
    <w:basedOn w:val="Kappaleenoletusfontti"/>
    <w:rsid w:val="00482440"/>
  </w:style>
  <w:style w:type="character" w:styleId="Korostus">
    <w:name w:val="Emphasis"/>
    <w:qFormat/>
    <w:rsid w:val="00482440"/>
    <w:rPr>
      <w:i/>
      <w:iCs/>
    </w:rPr>
  </w:style>
  <w:style w:type="character" w:styleId="AvattuHyperlinkki">
    <w:name w:val="FollowedHyperlink"/>
    <w:rsid w:val="00A07BD6"/>
    <w:rPr>
      <w:color w:val="800080"/>
      <w:u w:val="single"/>
    </w:rPr>
  </w:style>
  <w:style w:type="paragraph" w:customStyle="1" w:styleId="Sis1">
    <w:name w:val=".Sis1"/>
    <w:basedOn w:val="Normaali"/>
    <w:rsid w:val="002462FE"/>
    <w:pPr>
      <w:ind w:left="1304"/>
    </w:pPr>
    <w:rPr>
      <w:sz w:val="22"/>
      <w:szCs w:val="20"/>
      <w:lang w:eastAsia="fi-FI"/>
    </w:rPr>
  </w:style>
  <w:style w:type="paragraph" w:customStyle="1" w:styleId="Sis2">
    <w:name w:val=".Sis2"/>
    <w:basedOn w:val="Normaali"/>
    <w:rsid w:val="002462FE"/>
    <w:pPr>
      <w:ind w:left="2608"/>
    </w:pPr>
    <w:rPr>
      <w:sz w:val="22"/>
      <w:szCs w:val="20"/>
      <w:lang w:eastAsia="fi-FI"/>
    </w:rPr>
  </w:style>
  <w:style w:type="paragraph" w:customStyle="1" w:styleId="Sivuotsikko">
    <w:name w:val=".Sivuotsikko"/>
    <w:basedOn w:val="Normaali"/>
    <w:next w:val="Sis2"/>
    <w:rsid w:val="002462FE"/>
    <w:pPr>
      <w:ind w:left="2608" w:hanging="2608"/>
    </w:pPr>
    <w:rPr>
      <w:sz w:val="22"/>
      <w:szCs w:val="20"/>
      <w:lang w:eastAsia="fi-FI"/>
    </w:rPr>
  </w:style>
  <w:style w:type="paragraph" w:styleId="Luettelo2">
    <w:name w:val="List 2"/>
    <w:basedOn w:val="Normaali"/>
    <w:rsid w:val="002462FE"/>
    <w:pPr>
      <w:numPr>
        <w:numId w:val="3"/>
      </w:numPr>
      <w:tabs>
        <w:tab w:val="clear" w:pos="2968"/>
      </w:tabs>
      <w:ind w:left="2892" w:hanging="284"/>
    </w:pPr>
    <w:rPr>
      <w:sz w:val="22"/>
      <w:szCs w:val="20"/>
      <w:lang w:eastAsia="fi-FI"/>
    </w:rPr>
  </w:style>
  <w:style w:type="paragraph" w:styleId="Luettelo3">
    <w:name w:val="List 3"/>
    <w:basedOn w:val="Normaali"/>
    <w:rsid w:val="002462FE"/>
    <w:pPr>
      <w:numPr>
        <w:numId w:val="4"/>
      </w:numPr>
      <w:tabs>
        <w:tab w:val="clear" w:pos="4272"/>
      </w:tabs>
      <w:ind w:left="4196" w:hanging="284"/>
    </w:pPr>
    <w:rPr>
      <w:sz w:val="22"/>
      <w:szCs w:val="20"/>
      <w:lang w:eastAsia="fi-FI"/>
    </w:rPr>
  </w:style>
  <w:style w:type="paragraph" w:styleId="Luettelo4">
    <w:name w:val="List 4"/>
    <w:basedOn w:val="Normaali"/>
    <w:rsid w:val="002462FE"/>
    <w:pPr>
      <w:numPr>
        <w:numId w:val="5"/>
      </w:numPr>
      <w:tabs>
        <w:tab w:val="clear" w:pos="5576"/>
      </w:tabs>
      <w:ind w:left="5500" w:hanging="284"/>
    </w:pPr>
    <w:rPr>
      <w:sz w:val="22"/>
      <w:szCs w:val="20"/>
      <w:lang w:eastAsia="fi-FI"/>
    </w:rPr>
  </w:style>
  <w:style w:type="paragraph" w:styleId="Luettelo5">
    <w:name w:val="List 5"/>
    <w:basedOn w:val="Normaali"/>
    <w:rsid w:val="002462FE"/>
    <w:pPr>
      <w:numPr>
        <w:numId w:val="6"/>
      </w:numPr>
      <w:tabs>
        <w:tab w:val="clear" w:pos="6881"/>
      </w:tabs>
      <w:ind w:left="6805" w:hanging="284"/>
    </w:pPr>
    <w:rPr>
      <w:sz w:val="22"/>
      <w:szCs w:val="20"/>
      <w:lang w:eastAsia="fi-FI"/>
    </w:rPr>
  </w:style>
  <w:style w:type="paragraph" w:styleId="Merkittyluettelo">
    <w:name w:val="List Bullet"/>
    <w:basedOn w:val="Normaali"/>
    <w:autoRedefine/>
    <w:rsid w:val="002462FE"/>
    <w:pPr>
      <w:numPr>
        <w:numId w:val="7"/>
      </w:numPr>
      <w:tabs>
        <w:tab w:val="clear" w:pos="360"/>
      </w:tabs>
      <w:ind w:left="1588"/>
    </w:pPr>
    <w:rPr>
      <w:sz w:val="22"/>
      <w:szCs w:val="20"/>
      <w:lang w:eastAsia="fi-FI"/>
    </w:rPr>
  </w:style>
  <w:style w:type="paragraph" w:styleId="Merkittyluettelo2">
    <w:name w:val="List Bullet 2"/>
    <w:basedOn w:val="Normaali"/>
    <w:autoRedefine/>
    <w:rsid w:val="002462FE"/>
    <w:pPr>
      <w:numPr>
        <w:numId w:val="8"/>
      </w:numPr>
      <w:tabs>
        <w:tab w:val="clear" w:pos="360"/>
      </w:tabs>
      <w:ind w:left="2892"/>
    </w:pPr>
    <w:rPr>
      <w:sz w:val="22"/>
      <w:szCs w:val="20"/>
      <w:lang w:eastAsia="fi-FI"/>
    </w:rPr>
  </w:style>
  <w:style w:type="paragraph" w:styleId="Merkittyluettelo3">
    <w:name w:val="List Bullet 3"/>
    <w:basedOn w:val="Normaali"/>
    <w:autoRedefine/>
    <w:rsid w:val="002462FE"/>
    <w:pPr>
      <w:numPr>
        <w:numId w:val="9"/>
      </w:numPr>
      <w:tabs>
        <w:tab w:val="clear" w:pos="360"/>
      </w:tabs>
      <w:ind w:left="4196"/>
    </w:pPr>
    <w:rPr>
      <w:sz w:val="22"/>
      <w:szCs w:val="20"/>
      <w:lang w:eastAsia="fi-FI"/>
    </w:rPr>
  </w:style>
  <w:style w:type="paragraph" w:styleId="Merkittyluettelo4">
    <w:name w:val="List Bullet 4"/>
    <w:basedOn w:val="Normaali"/>
    <w:autoRedefine/>
    <w:rsid w:val="002462FE"/>
    <w:pPr>
      <w:numPr>
        <w:numId w:val="10"/>
      </w:numPr>
      <w:tabs>
        <w:tab w:val="clear" w:pos="360"/>
      </w:tabs>
      <w:ind w:left="5500"/>
    </w:pPr>
    <w:rPr>
      <w:sz w:val="22"/>
      <w:szCs w:val="20"/>
      <w:lang w:eastAsia="fi-FI"/>
    </w:rPr>
  </w:style>
  <w:style w:type="paragraph" w:styleId="Merkittyluettelo5">
    <w:name w:val="List Bullet 5"/>
    <w:basedOn w:val="Normaali"/>
    <w:autoRedefine/>
    <w:rsid w:val="002462FE"/>
    <w:pPr>
      <w:numPr>
        <w:numId w:val="11"/>
      </w:numPr>
      <w:tabs>
        <w:tab w:val="clear" w:pos="360"/>
      </w:tabs>
      <w:ind w:left="6805"/>
    </w:pPr>
    <w:rPr>
      <w:sz w:val="22"/>
      <w:szCs w:val="20"/>
      <w:lang w:eastAsia="fi-FI"/>
    </w:rPr>
  </w:style>
  <w:style w:type="paragraph" w:styleId="Numeroituluettelo">
    <w:name w:val="List Number"/>
    <w:basedOn w:val="Normaali"/>
    <w:rsid w:val="002462FE"/>
    <w:pPr>
      <w:ind w:left="1588" w:hanging="284"/>
    </w:pPr>
    <w:rPr>
      <w:sz w:val="22"/>
      <w:szCs w:val="20"/>
      <w:lang w:eastAsia="fi-FI"/>
    </w:rPr>
  </w:style>
  <w:style w:type="paragraph" w:styleId="Numeroituluettelo2">
    <w:name w:val="List Number 2"/>
    <w:basedOn w:val="Normaali"/>
    <w:rsid w:val="002462FE"/>
    <w:pPr>
      <w:ind w:left="2892" w:hanging="284"/>
    </w:pPr>
    <w:rPr>
      <w:sz w:val="22"/>
      <w:szCs w:val="20"/>
      <w:lang w:eastAsia="fi-FI"/>
    </w:rPr>
  </w:style>
  <w:style w:type="paragraph" w:styleId="Numeroituluettelo3">
    <w:name w:val="List Number 3"/>
    <w:basedOn w:val="Normaali"/>
    <w:rsid w:val="002462FE"/>
    <w:pPr>
      <w:ind w:left="4196" w:hanging="284"/>
    </w:pPr>
    <w:rPr>
      <w:sz w:val="22"/>
      <w:szCs w:val="20"/>
      <w:lang w:eastAsia="fi-FI"/>
    </w:rPr>
  </w:style>
  <w:style w:type="paragraph" w:styleId="Numeroituluettelo4">
    <w:name w:val="List Number 4"/>
    <w:basedOn w:val="Normaali"/>
    <w:rsid w:val="002462FE"/>
    <w:pPr>
      <w:numPr>
        <w:numId w:val="12"/>
      </w:numPr>
      <w:tabs>
        <w:tab w:val="clear" w:pos="1209"/>
      </w:tabs>
      <w:ind w:left="5500" w:hanging="284"/>
    </w:pPr>
    <w:rPr>
      <w:sz w:val="22"/>
      <w:szCs w:val="20"/>
      <w:lang w:eastAsia="fi-FI"/>
    </w:rPr>
  </w:style>
  <w:style w:type="paragraph" w:styleId="Numeroituluettelo5">
    <w:name w:val="List Number 5"/>
    <w:basedOn w:val="Normaali"/>
    <w:rsid w:val="002462FE"/>
    <w:pPr>
      <w:ind w:left="6805" w:hanging="284"/>
    </w:pPr>
    <w:rPr>
      <w:sz w:val="22"/>
      <w:szCs w:val="20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9432F7"/>
    <w:pPr>
      <w:ind w:left="567"/>
    </w:pPr>
    <w:rPr>
      <w:b/>
      <w:kern w:val="28"/>
      <w:sz w:val="28"/>
      <w:szCs w:val="20"/>
      <w:lang w:eastAsia="fi-FI"/>
    </w:rPr>
  </w:style>
  <w:style w:type="character" w:customStyle="1" w:styleId="OtsikkoChar">
    <w:name w:val="Otsikko Char"/>
    <w:link w:val="Otsikko"/>
    <w:rsid w:val="009432F7"/>
    <w:rPr>
      <w:rFonts w:ascii="Arial" w:hAnsi="Arial"/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39"/>
    <w:rsid w:val="002462FE"/>
    <w:pPr>
      <w:tabs>
        <w:tab w:val="right" w:pos="9639"/>
      </w:tabs>
      <w:spacing w:before="120"/>
      <w:ind w:left="0"/>
    </w:pPr>
    <w:rPr>
      <w:b/>
      <w:sz w:val="28"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2462FE"/>
    <w:pPr>
      <w:tabs>
        <w:tab w:val="right" w:pos="9639"/>
      </w:tabs>
      <w:spacing w:before="120"/>
      <w:ind w:left="680"/>
    </w:pPr>
    <w:rPr>
      <w:b/>
      <w:i/>
      <w:sz w:val="22"/>
      <w:szCs w:val="20"/>
      <w:lang w:eastAsia="fi-FI"/>
    </w:rPr>
  </w:style>
  <w:style w:type="paragraph" w:styleId="Sisluet3">
    <w:name w:val="toc 3"/>
    <w:basedOn w:val="Normaali"/>
    <w:next w:val="Normaali"/>
    <w:autoRedefine/>
    <w:uiPriority w:val="39"/>
    <w:rsid w:val="002462FE"/>
    <w:pPr>
      <w:tabs>
        <w:tab w:val="right" w:pos="9639"/>
      </w:tabs>
      <w:ind w:left="1304"/>
    </w:pPr>
    <w:rPr>
      <w:sz w:val="22"/>
      <w:szCs w:val="20"/>
      <w:lang w:eastAsia="fi-FI"/>
    </w:rPr>
  </w:style>
  <w:style w:type="paragraph" w:styleId="Sisluet4">
    <w:name w:val="toc 4"/>
    <w:basedOn w:val="Normaali"/>
    <w:next w:val="Normaali"/>
    <w:autoRedefine/>
    <w:rsid w:val="002462FE"/>
    <w:pPr>
      <w:tabs>
        <w:tab w:val="right" w:pos="9639"/>
      </w:tabs>
      <w:ind w:left="1985"/>
    </w:pPr>
    <w:rPr>
      <w:sz w:val="22"/>
      <w:szCs w:val="20"/>
      <w:lang w:eastAsia="fi-FI"/>
    </w:rPr>
  </w:style>
  <w:style w:type="paragraph" w:styleId="Sisluet5">
    <w:name w:val="toc 5"/>
    <w:basedOn w:val="Normaali"/>
    <w:next w:val="Normaali"/>
    <w:autoRedefine/>
    <w:rsid w:val="002462FE"/>
    <w:pPr>
      <w:tabs>
        <w:tab w:val="right" w:pos="9639"/>
      </w:tabs>
      <w:ind w:left="2608"/>
    </w:pPr>
    <w:rPr>
      <w:sz w:val="22"/>
      <w:szCs w:val="20"/>
      <w:lang w:eastAsia="fi-FI"/>
    </w:rPr>
  </w:style>
  <w:style w:type="paragraph" w:styleId="Sisluet6">
    <w:name w:val="toc 6"/>
    <w:basedOn w:val="Normaali"/>
    <w:next w:val="Normaali"/>
    <w:autoRedefine/>
    <w:rsid w:val="002462FE"/>
    <w:pPr>
      <w:tabs>
        <w:tab w:val="right" w:pos="9639"/>
      </w:tabs>
      <w:ind w:left="3289"/>
    </w:pPr>
    <w:rPr>
      <w:sz w:val="22"/>
      <w:szCs w:val="20"/>
      <w:lang w:eastAsia="fi-FI"/>
    </w:rPr>
  </w:style>
  <w:style w:type="paragraph" w:styleId="Sisluet7">
    <w:name w:val="toc 7"/>
    <w:basedOn w:val="Normaali"/>
    <w:next w:val="Normaali"/>
    <w:autoRedefine/>
    <w:rsid w:val="002462FE"/>
    <w:pPr>
      <w:tabs>
        <w:tab w:val="right" w:pos="9639"/>
      </w:tabs>
      <w:ind w:left="3912"/>
    </w:pPr>
    <w:rPr>
      <w:sz w:val="22"/>
      <w:szCs w:val="20"/>
      <w:lang w:eastAsia="fi-FI"/>
    </w:rPr>
  </w:style>
  <w:style w:type="paragraph" w:customStyle="1" w:styleId="leipatxt">
    <w:name w:val="leipatxt"/>
    <w:basedOn w:val="Normaali"/>
    <w:rsid w:val="002462FE"/>
    <w:pPr>
      <w:spacing w:before="100" w:beforeAutospacing="1" w:after="100" w:afterAutospacing="1"/>
      <w:ind w:left="0"/>
    </w:pPr>
    <w:rPr>
      <w:rFonts w:cs="Arial"/>
      <w:color w:val="000000"/>
      <w:szCs w:val="20"/>
      <w:lang w:eastAsia="fi-FI"/>
    </w:rPr>
  </w:style>
  <w:style w:type="character" w:customStyle="1" w:styleId="leipatxt1">
    <w:name w:val="leipatxt1"/>
    <w:rsid w:val="002462F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valisivupaaotsikko">
    <w:name w:val="valisivu_paaotsikko"/>
    <w:basedOn w:val="Normaali"/>
    <w:rsid w:val="002462FE"/>
    <w:pPr>
      <w:spacing w:before="100" w:beforeAutospacing="1" w:after="100" w:afterAutospacing="1"/>
      <w:ind w:left="0"/>
    </w:pPr>
    <w:rPr>
      <w:rFonts w:cs="Arial"/>
      <w:b/>
      <w:bCs/>
      <w:i/>
      <w:iCs/>
      <w:color w:val="000000"/>
      <w:sz w:val="36"/>
      <w:szCs w:val="36"/>
      <w:lang w:eastAsia="fi-FI"/>
    </w:rPr>
  </w:style>
  <w:style w:type="character" w:customStyle="1" w:styleId="SelitetekstiChar">
    <w:name w:val="Seliteteksti Char"/>
    <w:link w:val="Seliteteksti"/>
    <w:uiPriority w:val="99"/>
    <w:semiHidden/>
    <w:rsid w:val="002462FE"/>
    <w:rPr>
      <w:rFonts w:ascii="Tahoma" w:hAnsi="Tahoma" w:cs="Tahoma"/>
      <w:sz w:val="16"/>
      <w:szCs w:val="16"/>
      <w:lang w:eastAsia="en-US"/>
    </w:rPr>
  </w:style>
  <w:style w:type="character" w:customStyle="1" w:styleId="YltunnisteChar">
    <w:name w:val="Ylätunniste Char"/>
    <w:link w:val="Yltunniste"/>
    <w:uiPriority w:val="99"/>
    <w:rsid w:val="002462FE"/>
    <w:rPr>
      <w:rFonts w:ascii="Arial" w:hAnsi="Arial"/>
      <w:sz w:val="24"/>
      <w:szCs w:val="24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C60BB"/>
    <w:pPr>
      <w:keepLines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fi-FI"/>
    </w:rPr>
  </w:style>
  <w:style w:type="paragraph" w:styleId="Leipteksti">
    <w:name w:val="Body Text"/>
    <w:basedOn w:val="Normaali"/>
    <w:link w:val="LeiptekstiChar"/>
    <w:rsid w:val="00D9299A"/>
  </w:style>
  <w:style w:type="character" w:customStyle="1" w:styleId="LeiptekstiChar">
    <w:name w:val="Leipäteksti Char"/>
    <w:basedOn w:val="Kappaleenoletusfontti"/>
    <w:link w:val="Leipteksti"/>
    <w:rsid w:val="00D9299A"/>
    <w:rPr>
      <w:rFonts w:ascii="Arial" w:hAnsi="Arial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30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mat%20dotit\saat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D65ABE029CD8428DFE772C45C2312A" ma:contentTypeVersion="17" ma:contentTypeDescription="Luo uusi asiakirja." ma:contentTypeScope="" ma:versionID="3bb872a25a46861bdbb418e34308255f">
  <xsd:schema xmlns:xsd="http://www.w3.org/2001/XMLSchema" xmlns:xs="http://www.w3.org/2001/XMLSchema" xmlns:p="http://schemas.microsoft.com/office/2006/metadata/properties" xmlns:ns2="7c2b21c6-7a43-469f-bccd-5ae375eb8aa1" xmlns:ns3="57874e7f-5071-4fec-b1cc-90ec10e3b56d" targetNamespace="http://schemas.microsoft.com/office/2006/metadata/properties" ma:root="true" ma:fieldsID="0e90ad88fc5b158dbc4e124f97519703" ns2:_="" ns3:_="">
    <xsd:import namespace="7c2b21c6-7a43-469f-bccd-5ae375eb8aa1"/>
    <xsd:import namespace="57874e7f-5071-4fec-b1cc-90ec10e3b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21c6-7a43-469f-bccd-5ae375eb8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74e7f-5071-4fec-b1cc-90ec10e3b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98da9-3706-41f7-917a-c463e62f309a}" ma:internalName="TaxCatchAll" ma:showField="CatchAllData" ma:web="57874e7f-5071-4fec-b1cc-90ec10e3b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74e7f-5071-4fec-b1cc-90ec10e3b56d" xsi:nil="true"/>
    <lcf76f155ced4ddcb4097134ff3c332f xmlns="7c2b21c6-7a43-469f-bccd-5ae375eb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51D65-BE2C-4E8B-9E87-EA08D9804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66CEC-D610-4AB9-AF51-5C313494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b21c6-7a43-469f-bccd-5ae375eb8aa1"/>
    <ds:schemaRef ds:uri="57874e7f-5071-4fec-b1cc-90ec10e3b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F512-0AB8-4523-B048-680AAA3B5C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BBC09-3CAB-4DFF-9DA8-63C4C6C0643D}">
  <ds:schemaRefs>
    <ds:schemaRef ds:uri="http://schemas.microsoft.com/office/2006/metadata/properties"/>
    <ds:schemaRef ds:uri="http://schemas.microsoft.com/office/infopath/2007/PartnerControls"/>
    <ds:schemaRef ds:uri="57874e7f-5071-4fec-b1cc-90ec10e3b56d"/>
    <ds:schemaRef ds:uri="7c2b21c6-7a43-469f-bccd-5ae375eb8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saate.dot</Template>
  <TotalTime>0</TotalTime>
  <Pages>2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</vt:lpstr>
    </vt:vector>
  </TitlesOfParts>
  <Company>BY</Company>
  <LinksUpToDate>false</LinksUpToDate>
  <CharactersWithSpaces>1276</CharactersWithSpaces>
  <SharedDoc>false</SharedDoc>
  <HLinks>
    <vt:vector size="228" baseType="variant"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_Toc370893049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_Toc370893048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_Toc370893047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_Toc370893046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_Toc370893045</vt:lpwstr>
      </vt:variant>
      <vt:variant>
        <vt:i4>2031674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_Toc370893044</vt:lpwstr>
      </vt:variant>
      <vt:variant>
        <vt:i4>2031674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_Toc370893043</vt:lpwstr>
      </vt:variant>
      <vt:variant>
        <vt:i4>2031674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_Toc370893042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_Toc370893041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_Toc370893040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_Toc370893039</vt:lpwstr>
      </vt:variant>
      <vt:variant>
        <vt:i4>1572922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_Toc370893038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_Toc370893037</vt:lpwstr>
      </vt:variant>
      <vt:variant>
        <vt:i4>1572922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_Toc370893036</vt:lpwstr>
      </vt:variant>
      <vt:variant>
        <vt:i4>1572922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_Toc370893035</vt:lpwstr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_Toc370893034</vt:lpwstr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_Toc370893033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_Toc370893032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_Toc370893031</vt:lpwstr>
      </vt:variant>
      <vt:variant>
        <vt:i4>1572922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_Toc370893030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_Toc370893029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_Toc370893028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_Toc370893027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_Toc370893026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_Toc370893025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_Toc370893024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_Toc370893023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_Toc370893022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_Toc370893021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_Toc370893020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_Toc370893019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_Toc370893018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_Toc370893017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_Toc370893016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_Toc370893015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_Toc370893014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_Toc370893013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_Toc370893012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creator>Juha Valjus</dc:creator>
  <cp:lastModifiedBy>Johansson Kim</cp:lastModifiedBy>
  <cp:revision>2</cp:revision>
  <cp:lastPrinted>2013-12-20T10:19:00Z</cp:lastPrinted>
  <dcterms:created xsi:type="dcterms:W3CDTF">2023-08-01T07:00:00Z</dcterms:created>
  <dcterms:modified xsi:type="dcterms:W3CDTF">2023-08-01T07:00:00Z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0x0101001AD65ABE029CD8428DFE772C45C2312A</vt:lpwstr>
  </property>
  <property fmtid="{D5CDD505-2E9C-101B-9397-08002B2CF9AE}" pid="3" name="MediaServiceImageTags">
    <vt:lpwstr/>
  </property>
</Properties>
</file>